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80" w:rsidRPr="00E50132" w:rsidRDefault="00254380" w:rsidP="00254380">
      <w:pPr>
        <w:pStyle w:val="Titre"/>
        <w:pBdr>
          <w:left w:val="double" w:sz="6" w:space="1" w:color="auto"/>
        </w:pBdr>
        <w:shd w:val="pct5" w:color="auto" w:fill="auto"/>
        <w:tabs>
          <w:tab w:val="left" w:pos="142"/>
        </w:tabs>
        <w:rPr>
          <w:rFonts w:ascii="Arial" w:hAnsi="Arial" w:cs="Arial"/>
          <w:sz w:val="8"/>
          <w:szCs w:val="8"/>
        </w:rPr>
      </w:pPr>
    </w:p>
    <w:p w:rsidR="00D875B2" w:rsidRPr="00D875B2" w:rsidRDefault="003F7C5D" w:rsidP="00D875B2">
      <w:pPr>
        <w:widowControl w:val="0"/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0" w:color="auto"/>
        </w:pBdr>
        <w:shd w:val="pct5" w:color="auto" w:fill="auto"/>
        <w:tabs>
          <w:tab w:val="left" w:pos="142"/>
          <w:tab w:val="left" w:pos="9800"/>
        </w:tabs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COMPTE-RENDU</w:t>
      </w:r>
      <w:r w:rsidR="00D875B2" w:rsidRPr="00D875B2">
        <w:rPr>
          <w:rFonts w:ascii="Trebuchet MS" w:hAnsi="Trebuchet MS"/>
          <w:b/>
          <w:bCs/>
          <w:sz w:val="18"/>
          <w:szCs w:val="18"/>
        </w:rPr>
        <w:t xml:space="preserve"> DU CONSEIL MUNICIPAL DE VILLE-EN-SALLAZ</w:t>
      </w:r>
    </w:p>
    <w:p w:rsidR="004814E5" w:rsidRDefault="00D875B2" w:rsidP="00D875B2">
      <w:pPr>
        <w:widowControl w:val="0"/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0" w:color="auto"/>
        </w:pBdr>
        <w:shd w:val="pct5" w:color="auto" w:fill="auto"/>
        <w:tabs>
          <w:tab w:val="left" w:pos="142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18"/>
          <w:szCs w:val="18"/>
        </w:rPr>
      </w:pPr>
      <w:r w:rsidRPr="00D875B2">
        <w:rPr>
          <w:rFonts w:ascii="Trebuchet MS" w:hAnsi="Trebuchet MS"/>
          <w:b/>
          <w:bCs/>
          <w:sz w:val="18"/>
          <w:szCs w:val="18"/>
        </w:rPr>
        <w:t xml:space="preserve">Séance publique du </w:t>
      </w:r>
      <w:r w:rsidR="007F03C9">
        <w:rPr>
          <w:rFonts w:ascii="Trebuchet MS" w:hAnsi="Trebuchet MS"/>
          <w:b/>
          <w:bCs/>
          <w:sz w:val="18"/>
          <w:szCs w:val="18"/>
        </w:rPr>
        <w:t>22 juin</w:t>
      </w:r>
      <w:r w:rsidR="00533A7D">
        <w:rPr>
          <w:rFonts w:ascii="Trebuchet MS" w:hAnsi="Trebuchet MS"/>
          <w:b/>
          <w:bCs/>
          <w:sz w:val="18"/>
          <w:szCs w:val="18"/>
        </w:rPr>
        <w:t xml:space="preserve"> </w:t>
      </w:r>
      <w:r w:rsidR="00886C0B">
        <w:rPr>
          <w:rFonts w:ascii="Trebuchet MS" w:hAnsi="Trebuchet MS"/>
          <w:b/>
          <w:bCs/>
          <w:sz w:val="18"/>
          <w:szCs w:val="18"/>
        </w:rPr>
        <w:t>2017</w:t>
      </w:r>
    </w:p>
    <w:p w:rsidR="00D875B2" w:rsidRPr="00D875B2" w:rsidRDefault="00D875B2" w:rsidP="00D875B2">
      <w:pPr>
        <w:widowControl w:val="0"/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0" w:color="auto"/>
        </w:pBdr>
        <w:shd w:val="pct5" w:color="auto" w:fill="auto"/>
        <w:tabs>
          <w:tab w:val="left" w:pos="142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18"/>
          <w:szCs w:val="18"/>
        </w:rPr>
      </w:pPr>
      <w:r w:rsidRPr="00D875B2">
        <w:rPr>
          <w:rFonts w:ascii="Trebuchet MS" w:hAnsi="Trebuchet MS"/>
          <w:b/>
          <w:bCs/>
          <w:sz w:val="18"/>
          <w:szCs w:val="18"/>
        </w:rPr>
        <w:t xml:space="preserve">Convocation du </w:t>
      </w:r>
      <w:r w:rsidR="006B20D6">
        <w:rPr>
          <w:rFonts w:ascii="Trebuchet MS" w:hAnsi="Trebuchet MS"/>
          <w:b/>
          <w:bCs/>
          <w:sz w:val="18"/>
          <w:szCs w:val="18"/>
        </w:rPr>
        <w:t>15 juin</w:t>
      </w:r>
      <w:r w:rsidR="00886C0B">
        <w:rPr>
          <w:rFonts w:ascii="Trebuchet MS" w:hAnsi="Trebuchet MS"/>
          <w:b/>
          <w:bCs/>
          <w:sz w:val="18"/>
          <w:szCs w:val="18"/>
        </w:rPr>
        <w:t xml:space="preserve"> 2017</w:t>
      </w:r>
    </w:p>
    <w:p w:rsidR="00D875B2" w:rsidRPr="00E50132" w:rsidRDefault="00D875B2" w:rsidP="00D875B2">
      <w:pPr>
        <w:widowControl w:val="0"/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0" w:color="auto"/>
        </w:pBdr>
        <w:shd w:val="pct5" w:color="auto" w:fill="auto"/>
        <w:tabs>
          <w:tab w:val="left" w:pos="142"/>
        </w:tabs>
        <w:autoSpaceDE w:val="0"/>
        <w:autoSpaceDN w:val="0"/>
        <w:adjustRightInd w:val="0"/>
        <w:jc w:val="center"/>
        <w:rPr>
          <w:rFonts w:ascii="OCR A Extended" w:hAnsi="OCR A Extended"/>
          <w:b/>
          <w:bCs/>
          <w:sz w:val="8"/>
          <w:szCs w:val="8"/>
        </w:rPr>
      </w:pPr>
    </w:p>
    <w:p w:rsidR="00D875B2" w:rsidRDefault="00D875B2" w:rsidP="00D875B2">
      <w:pPr>
        <w:tabs>
          <w:tab w:val="left" w:pos="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A655D" w:rsidRPr="003B24FB" w:rsidTr="00AA655D">
        <w:trPr>
          <w:trHeight w:val="1492"/>
        </w:trPr>
        <w:tc>
          <w:tcPr>
            <w:tcW w:w="9709" w:type="dxa"/>
            <w:shd w:val="pct5" w:color="auto" w:fill="auto"/>
          </w:tcPr>
          <w:p w:rsidR="00AA655D" w:rsidRDefault="00AA655D" w:rsidP="00F53591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</w:p>
          <w:p w:rsidR="00533A7D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0B34EC">
              <w:rPr>
                <w:sz w:val="16"/>
                <w:szCs w:val="16"/>
              </w:rPr>
              <w:t xml:space="preserve">L'an deux mille </w:t>
            </w:r>
            <w:r>
              <w:rPr>
                <w:sz w:val="16"/>
                <w:szCs w:val="16"/>
              </w:rPr>
              <w:t>dix-sept</w:t>
            </w:r>
            <w:r w:rsidRPr="000B34EC">
              <w:rPr>
                <w:sz w:val="16"/>
                <w:szCs w:val="16"/>
              </w:rPr>
              <w:t xml:space="preserve">, le </w:t>
            </w:r>
            <w:r w:rsidR="006B20D6">
              <w:rPr>
                <w:sz w:val="16"/>
                <w:szCs w:val="16"/>
              </w:rPr>
              <w:t>vingt-deux juin</w:t>
            </w:r>
            <w:r w:rsidR="00720687">
              <w:rPr>
                <w:sz w:val="16"/>
                <w:szCs w:val="16"/>
              </w:rPr>
              <w:t xml:space="preserve"> deux mil dix-sept </w:t>
            </w:r>
            <w:r w:rsidRPr="000B34EC">
              <w:rPr>
                <w:sz w:val="16"/>
                <w:szCs w:val="16"/>
              </w:rPr>
              <w:t xml:space="preserve">à </w:t>
            </w:r>
            <w:r w:rsidR="006B20D6">
              <w:rPr>
                <w:sz w:val="16"/>
                <w:szCs w:val="16"/>
              </w:rPr>
              <w:t xml:space="preserve">dix-neuf heures trente </w:t>
            </w:r>
            <w:r w:rsidRPr="000B34EC">
              <w:rPr>
                <w:sz w:val="16"/>
                <w:szCs w:val="16"/>
              </w:rPr>
              <w:t xml:space="preserve">minutes, le conseil municipal de la commune de VILLE-EN-SALLAZ, convoqué le </w:t>
            </w:r>
            <w:r w:rsidR="006B20D6">
              <w:rPr>
                <w:sz w:val="16"/>
                <w:szCs w:val="16"/>
              </w:rPr>
              <w:t>15 juin</w:t>
            </w:r>
            <w:r>
              <w:rPr>
                <w:sz w:val="16"/>
                <w:szCs w:val="16"/>
              </w:rPr>
              <w:t xml:space="preserve"> deux mil dix-sept </w:t>
            </w:r>
            <w:r w:rsidRPr="000B34EC">
              <w:rPr>
                <w:sz w:val="16"/>
                <w:szCs w:val="16"/>
              </w:rPr>
              <w:t>s'est réuni sous la présidence de Madame Laurette CHENEVAL, Maire.</w:t>
            </w:r>
          </w:p>
          <w:p w:rsidR="00533A7D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0B34EC">
              <w:rPr>
                <w:sz w:val="16"/>
                <w:szCs w:val="16"/>
                <w:u w:val="single"/>
              </w:rPr>
              <w:t>Présents :</w:t>
            </w:r>
            <w:r w:rsidRPr="000B34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Mme CHENEVAL Laurette,</w:t>
            </w:r>
            <w:r w:rsidRPr="000B34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Mme PAILLET Marjorie</w:t>
            </w:r>
            <w:r w:rsidRPr="000B34EC">
              <w:rPr>
                <w:sz w:val="16"/>
                <w:szCs w:val="16"/>
              </w:rPr>
              <w:t>, Mme VERNANCHET Corinne</w:t>
            </w:r>
            <w:r>
              <w:rPr>
                <w:sz w:val="16"/>
                <w:szCs w:val="16"/>
              </w:rPr>
              <w:t>,</w:t>
            </w:r>
            <w:r w:rsidR="006B20D6">
              <w:rPr>
                <w:sz w:val="16"/>
                <w:szCs w:val="16"/>
              </w:rPr>
              <w:t xml:space="preserve"> M. CASANOVA Léandre,</w:t>
            </w:r>
            <w:r>
              <w:rPr>
                <w:sz w:val="16"/>
                <w:szCs w:val="16"/>
              </w:rPr>
              <w:t xml:space="preserve"> M. PAUTLER Claude,</w:t>
            </w:r>
            <w:r w:rsidRPr="000B34EC">
              <w:rPr>
                <w:sz w:val="16"/>
                <w:szCs w:val="16"/>
              </w:rPr>
              <w:t xml:space="preserve"> M. BUCHACA Joël</w:t>
            </w:r>
            <w:r>
              <w:rPr>
                <w:sz w:val="16"/>
                <w:szCs w:val="16"/>
              </w:rPr>
              <w:t>,</w:t>
            </w:r>
            <w:r w:rsidRPr="000B34EC">
              <w:rPr>
                <w:sz w:val="16"/>
                <w:szCs w:val="16"/>
              </w:rPr>
              <w:t xml:space="preserve"> </w:t>
            </w:r>
            <w:r w:rsidR="006B20D6">
              <w:rPr>
                <w:sz w:val="16"/>
                <w:szCs w:val="16"/>
              </w:rPr>
              <w:t xml:space="preserve">M. JOLY Philippe, </w:t>
            </w:r>
            <w:r w:rsidRPr="000B34EC">
              <w:rPr>
                <w:sz w:val="16"/>
                <w:szCs w:val="16"/>
              </w:rPr>
              <w:t>M. DEMOULIN Jea</w:t>
            </w:r>
            <w:r w:rsidR="00720687">
              <w:rPr>
                <w:sz w:val="16"/>
                <w:szCs w:val="16"/>
              </w:rPr>
              <w:t>n-Philippe, M. GERMAIN Grégory</w:t>
            </w:r>
            <w:r w:rsidRPr="000B34EC">
              <w:rPr>
                <w:sz w:val="16"/>
                <w:szCs w:val="16"/>
              </w:rPr>
              <w:t xml:space="preserve">, M. JOSSE Jérôme, M. </w:t>
            </w:r>
            <w:r w:rsidR="006B20D6">
              <w:rPr>
                <w:sz w:val="16"/>
                <w:szCs w:val="16"/>
              </w:rPr>
              <w:t>LUCE Fabien</w:t>
            </w:r>
            <w:r>
              <w:rPr>
                <w:sz w:val="16"/>
                <w:szCs w:val="16"/>
              </w:rPr>
              <w:t>.</w:t>
            </w:r>
          </w:p>
          <w:p w:rsidR="00533A7D" w:rsidRPr="000B34EC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</w:p>
          <w:p w:rsidR="006B20D6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0B34EC">
              <w:rPr>
                <w:sz w:val="16"/>
                <w:szCs w:val="16"/>
                <w:u w:val="single"/>
              </w:rPr>
              <w:t>Absents représentés :</w:t>
            </w:r>
            <w:r w:rsidRPr="000B34EC">
              <w:rPr>
                <w:sz w:val="16"/>
                <w:szCs w:val="16"/>
              </w:rPr>
              <w:t xml:space="preserve"> </w:t>
            </w:r>
            <w:r w:rsidR="00720687">
              <w:rPr>
                <w:sz w:val="16"/>
                <w:szCs w:val="16"/>
              </w:rPr>
              <w:t>M</w:t>
            </w:r>
            <w:r w:rsidR="006B20D6">
              <w:rPr>
                <w:sz w:val="16"/>
                <w:szCs w:val="16"/>
              </w:rPr>
              <w:t>me SOLLIER Marie</w:t>
            </w:r>
            <w:r w:rsidR="00720687">
              <w:rPr>
                <w:sz w:val="16"/>
                <w:szCs w:val="16"/>
              </w:rPr>
              <w:t xml:space="preserve"> ayant donné pouvoir à </w:t>
            </w:r>
            <w:r w:rsidR="006B20D6">
              <w:rPr>
                <w:sz w:val="16"/>
                <w:szCs w:val="16"/>
              </w:rPr>
              <w:t>Mme Laurette CHENEVAL</w:t>
            </w:r>
          </w:p>
          <w:p w:rsidR="006B20D6" w:rsidRDefault="006B20D6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</w:p>
          <w:p w:rsidR="00533A7D" w:rsidRPr="000B34EC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9E5968">
              <w:rPr>
                <w:sz w:val="16"/>
                <w:szCs w:val="16"/>
                <w:u w:val="single"/>
              </w:rPr>
              <w:t>Absents excusés</w:t>
            </w:r>
            <w:r>
              <w:rPr>
                <w:sz w:val="16"/>
                <w:szCs w:val="16"/>
              </w:rPr>
              <w:t xml:space="preserve"> : </w:t>
            </w:r>
            <w:r w:rsidRPr="000B34EC">
              <w:rPr>
                <w:sz w:val="16"/>
                <w:szCs w:val="16"/>
              </w:rPr>
              <w:t>Mme TALLON Brigitte</w:t>
            </w:r>
            <w:r>
              <w:rPr>
                <w:sz w:val="16"/>
                <w:szCs w:val="16"/>
              </w:rPr>
              <w:t>, M</w:t>
            </w:r>
            <w:r w:rsidR="006B20D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BLANC Frédéric</w:t>
            </w:r>
            <w:r w:rsidR="006B20D6">
              <w:rPr>
                <w:sz w:val="16"/>
                <w:szCs w:val="16"/>
              </w:rPr>
              <w:t>, M. Maxime PERROUX</w:t>
            </w:r>
          </w:p>
          <w:p w:rsidR="00533A7D" w:rsidRDefault="00533A7D" w:rsidP="00533A7D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</w:p>
          <w:p w:rsidR="00A745CD" w:rsidRPr="003B24FB" w:rsidRDefault="00533A7D" w:rsidP="006B20D6">
            <w:pPr>
              <w:pStyle w:val="Retraitcorpsdetexte"/>
              <w:shd w:val="pct5" w:color="auto" w:fill="auto"/>
              <w:tabs>
                <w:tab w:val="clear" w:pos="142"/>
                <w:tab w:val="clear" w:pos="426"/>
                <w:tab w:val="left" w:pos="0"/>
              </w:tabs>
              <w:ind w:left="0"/>
              <w:rPr>
                <w:sz w:val="16"/>
                <w:szCs w:val="16"/>
              </w:rPr>
            </w:pPr>
            <w:r w:rsidRPr="000B34EC">
              <w:rPr>
                <w:sz w:val="16"/>
                <w:szCs w:val="16"/>
              </w:rPr>
              <w:t xml:space="preserve">M. </w:t>
            </w:r>
            <w:r w:rsidR="006B20D6">
              <w:rPr>
                <w:sz w:val="16"/>
                <w:szCs w:val="16"/>
              </w:rPr>
              <w:t>DEMOULIN Jean-Philippe</w:t>
            </w:r>
            <w:r w:rsidRPr="000B34EC">
              <w:rPr>
                <w:sz w:val="16"/>
                <w:szCs w:val="16"/>
              </w:rPr>
              <w:t xml:space="preserve"> est élu secrétaire de séance.</w:t>
            </w:r>
          </w:p>
        </w:tc>
      </w:tr>
    </w:tbl>
    <w:p w:rsidR="00283C5C" w:rsidRDefault="00283C5C" w:rsidP="007E0D79">
      <w:pPr>
        <w:tabs>
          <w:tab w:val="num" w:pos="2781"/>
        </w:tabs>
        <w:rPr>
          <w:rFonts w:ascii="Arial" w:hAnsi="Arial" w:cs="Arial"/>
          <w:b/>
          <w:sz w:val="18"/>
          <w:szCs w:val="18"/>
        </w:rPr>
      </w:pPr>
    </w:p>
    <w:p w:rsidR="00C103B1" w:rsidRPr="007E0D79" w:rsidRDefault="00C103B1" w:rsidP="007E0D79">
      <w:pPr>
        <w:tabs>
          <w:tab w:val="num" w:pos="2781"/>
        </w:tabs>
        <w:rPr>
          <w:rFonts w:ascii="Arial" w:hAnsi="Arial" w:cs="Arial"/>
          <w:b/>
          <w:sz w:val="18"/>
          <w:szCs w:val="18"/>
        </w:rPr>
      </w:pPr>
    </w:p>
    <w:p w:rsidR="004C5094" w:rsidRDefault="00DA4763" w:rsidP="004C5094">
      <w:pPr>
        <w:pStyle w:val="Corpsdetexte3"/>
        <w:numPr>
          <w:ilvl w:val="0"/>
          <w:numId w:val="1"/>
        </w:numPr>
        <w:tabs>
          <w:tab w:val="left" w:pos="284"/>
        </w:tabs>
        <w:spacing w:before="60"/>
        <w:ind w:left="0" w:firstLine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DELIBERATION</w:t>
      </w:r>
    </w:p>
    <w:p w:rsidR="0042788C" w:rsidRDefault="0042788C" w:rsidP="0042788C">
      <w:pPr>
        <w:pStyle w:val="Corpsdetexte3"/>
        <w:tabs>
          <w:tab w:val="left" w:pos="284"/>
        </w:tabs>
        <w:spacing w:before="60"/>
        <w:rPr>
          <w:rFonts w:cs="Arial"/>
          <w:b/>
          <w:sz w:val="16"/>
          <w:szCs w:val="16"/>
          <w:u w:val="single"/>
        </w:rPr>
      </w:pPr>
    </w:p>
    <w:p w:rsidR="00C103B1" w:rsidRDefault="00C103B1" w:rsidP="0042788C">
      <w:pPr>
        <w:pStyle w:val="Corpsdetexte3"/>
        <w:tabs>
          <w:tab w:val="left" w:pos="284"/>
        </w:tabs>
        <w:spacing w:before="60"/>
        <w:rPr>
          <w:rFonts w:cs="Arial"/>
          <w:b/>
          <w:sz w:val="16"/>
          <w:szCs w:val="16"/>
          <w:u w:val="single"/>
        </w:rPr>
      </w:pPr>
    </w:p>
    <w:p w:rsidR="00720687" w:rsidRDefault="00B905FD" w:rsidP="00BC6FD7">
      <w:pPr>
        <w:pStyle w:val="Corpsdetexte3"/>
        <w:tabs>
          <w:tab w:val="left" w:pos="567"/>
        </w:tabs>
        <w:spacing w:before="6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DEL </w:t>
      </w:r>
      <w:r w:rsidRPr="003F7C5D">
        <w:rPr>
          <w:rFonts w:cs="Arial"/>
          <w:b/>
          <w:sz w:val="16"/>
          <w:szCs w:val="16"/>
          <w:u w:val="single"/>
        </w:rPr>
        <w:t>N°</w:t>
      </w:r>
      <w:r w:rsidR="00EB5A4A">
        <w:rPr>
          <w:rFonts w:cs="Arial"/>
          <w:b/>
          <w:sz w:val="16"/>
          <w:szCs w:val="16"/>
          <w:u w:val="single"/>
        </w:rPr>
        <w:t>2017-</w:t>
      </w:r>
      <w:r w:rsidR="006B20D6">
        <w:rPr>
          <w:rFonts w:cs="Arial"/>
          <w:b/>
          <w:sz w:val="16"/>
          <w:szCs w:val="16"/>
          <w:u w:val="single"/>
        </w:rPr>
        <w:t xml:space="preserve">25 </w:t>
      </w:r>
      <w:r w:rsidR="0058164F">
        <w:rPr>
          <w:rFonts w:cs="Arial"/>
          <w:b/>
          <w:sz w:val="16"/>
          <w:szCs w:val="16"/>
          <w:u w:val="single"/>
        </w:rPr>
        <w:t xml:space="preserve"> </w:t>
      </w:r>
      <w:r w:rsidR="006B20D6">
        <w:rPr>
          <w:rFonts w:cs="Arial"/>
          <w:b/>
          <w:sz w:val="16"/>
          <w:szCs w:val="16"/>
          <w:u w:val="single"/>
        </w:rPr>
        <w:t>Elaboration du Plan local d'urbanisme - débat sur le Plan d'Aménagement et de Développement Durable (PADD)</w:t>
      </w:r>
    </w:p>
    <w:p w:rsidR="006B20D6" w:rsidRDefault="006B20D6" w:rsidP="006B20D6">
      <w:pPr>
        <w:pStyle w:val="Corpsdetexte3"/>
        <w:tabs>
          <w:tab w:val="left" w:pos="567"/>
        </w:tabs>
        <w:ind w:left="709"/>
        <w:rPr>
          <w:rFonts w:cs="Arial"/>
          <w:sz w:val="16"/>
          <w:szCs w:val="16"/>
        </w:rPr>
      </w:pPr>
    </w:p>
    <w:p w:rsidR="006B20D6" w:rsidRPr="006B20D6" w:rsidRDefault="006B20D6" w:rsidP="006B20D6">
      <w:pPr>
        <w:pStyle w:val="Corpsdetexte3"/>
        <w:tabs>
          <w:tab w:val="left" w:pos="567"/>
        </w:tabs>
        <w:ind w:left="709"/>
        <w:rPr>
          <w:rFonts w:cs="Arial"/>
          <w:b/>
          <w:sz w:val="16"/>
          <w:szCs w:val="16"/>
        </w:rPr>
      </w:pPr>
    </w:p>
    <w:p w:rsidR="006B20D6" w:rsidRPr="006D33EE" w:rsidRDefault="006B20D6" w:rsidP="006B20D6">
      <w:pPr>
        <w:pStyle w:val="Corpsdetexte3"/>
        <w:tabs>
          <w:tab w:val="left" w:pos="567"/>
        </w:tabs>
        <w:ind w:left="709"/>
        <w:rPr>
          <w:rFonts w:cs="Arial"/>
          <w:b/>
          <w:sz w:val="18"/>
          <w:szCs w:val="18"/>
        </w:rPr>
      </w:pPr>
      <w:r w:rsidRPr="006D33EE">
        <w:rPr>
          <w:rFonts w:cs="Arial"/>
          <w:b/>
          <w:sz w:val="18"/>
          <w:szCs w:val="18"/>
        </w:rPr>
        <w:t>Le Conseil Municipal,</w:t>
      </w:r>
    </w:p>
    <w:p w:rsidR="006B20D6" w:rsidRPr="006D33EE" w:rsidRDefault="006B20D6" w:rsidP="006B20D6">
      <w:pPr>
        <w:pStyle w:val="Corpsdetexte3"/>
        <w:tabs>
          <w:tab w:val="left" w:pos="567"/>
        </w:tabs>
        <w:ind w:left="709"/>
        <w:rPr>
          <w:rFonts w:cs="Arial"/>
          <w:sz w:val="18"/>
          <w:szCs w:val="18"/>
        </w:rPr>
      </w:pPr>
      <w:r w:rsidRPr="006D33EE">
        <w:rPr>
          <w:rFonts w:cs="Arial"/>
          <w:sz w:val="18"/>
          <w:szCs w:val="18"/>
        </w:rPr>
        <w:t>- entendu l'exposé</w:t>
      </w:r>
      <w:r w:rsidR="0058164F">
        <w:rPr>
          <w:rFonts w:cs="Arial"/>
          <w:sz w:val="18"/>
          <w:szCs w:val="18"/>
        </w:rPr>
        <w:t xml:space="preserve"> présenté </w:t>
      </w:r>
      <w:r w:rsidR="00C103B1">
        <w:rPr>
          <w:rFonts w:cs="Arial"/>
          <w:sz w:val="18"/>
          <w:szCs w:val="18"/>
        </w:rPr>
        <w:t>sur proposition</w:t>
      </w:r>
      <w:r w:rsidRPr="006D33EE">
        <w:rPr>
          <w:rFonts w:cs="Arial"/>
          <w:sz w:val="18"/>
          <w:szCs w:val="18"/>
        </w:rPr>
        <w:t xml:space="preserve"> de Madame le Maire,</w:t>
      </w:r>
    </w:p>
    <w:p w:rsidR="006B20D6" w:rsidRPr="006D33EE" w:rsidRDefault="006B20D6" w:rsidP="006B20D6">
      <w:pPr>
        <w:pStyle w:val="Corpsdetexte3"/>
        <w:tabs>
          <w:tab w:val="left" w:pos="567"/>
        </w:tabs>
        <w:ind w:left="709"/>
        <w:rPr>
          <w:rFonts w:cs="Arial"/>
          <w:sz w:val="18"/>
          <w:szCs w:val="18"/>
        </w:rPr>
      </w:pPr>
      <w:r w:rsidRPr="006D33EE">
        <w:rPr>
          <w:rFonts w:cs="Arial"/>
          <w:sz w:val="18"/>
          <w:szCs w:val="18"/>
        </w:rPr>
        <w:t>- après en avoir délibéré,</w:t>
      </w:r>
    </w:p>
    <w:p w:rsidR="006B20D6" w:rsidRPr="006D33EE" w:rsidRDefault="006B20D6" w:rsidP="006B20D6">
      <w:pPr>
        <w:pStyle w:val="Corpsdetexte3"/>
        <w:tabs>
          <w:tab w:val="left" w:pos="567"/>
        </w:tabs>
        <w:ind w:left="709"/>
        <w:rPr>
          <w:rFonts w:cs="Arial"/>
          <w:sz w:val="18"/>
          <w:szCs w:val="18"/>
        </w:rPr>
      </w:pPr>
      <w:r w:rsidRPr="006D33EE">
        <w:rPr>
          <w:rFonts w:cs="Arial"/>
          <w:sz w:val="18"/>
          <w:szCs w:val="18"/>
        </w:rPr>
        <w:t>- à l'unanimité des votants,</w:t>
      </w:r>
    </w:p>
    <w:p w:rsidR="006B20D6" w:rsidRPr="006D33EE" w:rsidRDefault="006B20D6" w:rsidP="006B20D6">
      <w:pPr>
        <w:pStyle w:val="Corpsdetexte3"/>
        <w:tabs>
          <w:tab w:val="left" w:pos="567"/>
        </w:tabs>
        <w:ind w:left="709"/>
        <w:rPr>
          <w:rFonts w:cs="Arial"/>
          <w:b/>
          <w:sz w:val="18"/>
          <w:szCs w:val="18"/>
        </w:rPr>
      </w:pPr>
    </w:p>
    <w:p w:rsidR="00720687" w:rsidRPr="006D33EE" w:rsidRDefault="006B20D6" w:rsidP="006B20D6">
      <w:pPr>
        <w:pStyle w:val="Corpsdetexte3"/>
        <w:tabs>
          <w:tab w:val="left" w:pos="567"/>
        </w:tabs>
        <w:spacing w:before="60"/>
        <w:ind w:left="709"/>
        <w:rPr>
          <w:rFonts w:cs="Arial"/>
          <w:b/>
          <w:sz w:val="18"/>
          <w:szCs w:val="18"/>
        </w:rPr>
      </w:pPr>
      <w:r w:rsidRPr="006D33EE">
        <w:rPr>
          <w:rFonts w:cs="Arial"/>
          <w:b/>
          <w:sz w:val="18"/>
          <w:szCs w:val="18"/>
        </w:rPr>
        <w:t>DECIDE</w:t>
      </w:r>
      <w:r w:rsidR="0058164F">
        <w:rPr>
          <w:rFonts w:cs="Arial"/>
          <w:b/>
          <w:sz w:val="18"/>
          <w:szCs w:val="18"/>
        </w:rPr>
        <w:t xml:space="preserve"> </w:t>
      </w:r>
      <w:r w:rsidR="0058164F" w:rsidRPr="0058164F">
        <w:rPr>
          <w:rFonts w:cs="Arial"/>
          <w:sz w:val="18"/>
          <w:szCs w:val="18"/>
        </w:rPr>
        <w:t>de débattre sur la proposition de Plan d'Aménagement et de Développement Durable</w:t>
      </w:r>
      <w:r w:rsidR="00D602B4">
        <w:rPr>
          <w:rFonts w:cs="Arial"/>
          <w:sz w:val="18"/>
          <w:szCs w:val="18"/>
        </w:rPr>
        <w:t xml:space="preserve"> (</w:t>
      </w:r>
      <w:bookmarkStart w:id="0" w:name="_GoBack"/>
      <w:bookmarkEnd w:id="0"/>
      <w:r w:rsidR="0058164F">
        <w:rPr>
          <w:rFonts w:cs="Arial"/>
          <w:sz w:val="18"/>
          <w:szCs w:val="18"/>
        </w:rPr>
        <w:t>comme le prévoit l'élaboration du Plan Local d'Urbanisme),</w:t>
      </w:r>
      <w:r w:rsidR="0058164F" w:rsidRPr="0058164F">
        <w:rPr>
          <w:rFonts w:cs="Arial"/>
          <w:sz w:val="18"/>
          <w:szCs w:val="18"/>
        </w:rPr>
        <w:t xml:space="preserve"> présenté par le cabinet d'études Espaces et Mutations, durant une levée de séance acceptée par les membres du Conseil Municipal présents.</w:t>
      </w:r>
    </w:p>
    <w:p w:rsidR="00CD6CFB" w:rsidRDefault="00CD6CFB" w:rsidP="00BC6FD7">
      <w:pPr>
        <w:pStyle w:val="Corpsdetexte3"/>
        <w:tabs>
          <w:tab w:val="left" w:pos="284"/>
        </w:tabs>
        <w:spacing w:before="60"/>
        <w:rPr>
          <w:rFonts w:cs="Arial"/>
          <w:b/>
          <w:sz w:val="18"/>
          <w:szCs w:val="18"/>
          <w:u w:val="single"/>
        </w:rPr>
      </w:pPr>
    </w:p>
    <w:p w:rsidR="00C103B1" w:rsidRPr="006D33EE" w:rsidRDefault="00C103B1" w:rsidP="00BC6FD7">
      <w:pPr>
        <w:pStyle w:val="Corpsdetexte3"/>
        <w:tabs>
          <w:tab w:val="left" w:pos="284"/>
        </w:tabs>
        <w:spacing w:before="60"/>
        <w:rPr>
          <w:rFonts w:cs="Arial"/>
          <w:b/>
          <w:sz w:val="18"/>
          <w:szCs w:val="18"/>
          <w:u w:val="single"/>
        </w:rPr>
      </w:pPr>
    </w:p>
    <w:p w:rsidR="00E76215" w:rsidRDefault="00B905FD" w:rsidP="00BC6FD7">
      <w:pPr>
        <w:pStyle w:val="Corpsdetexte3"/>
        <w:tabs>
          <w:tab w:val="left" w:pos="567"/>
        </w:tabs>
        <w:spacing w:before="60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16"/>
          <w:szCs w:val="16"/>
          <w:u w:val="single"/>
        </w:rPr>
        <w:t xml:space="preserve">DEL </w:t>
      </w:r>
      <w:r w:rsidR="00E76215" w:rsidRPr="003F7C5D">
        <w:rPr>
          <w:rFonts w:cs="Arial"/>
          <w:b/>
          <w:sz w:val="16"/>
          <w:szCs w:val="16"/>
          <w:u w:val="single"/>
        </w:rPr>
        <w:t>N°</w:t>
      </w:r>
      <w:r w:rsidR="0037403D">
        <w:rPr>
          <w:rFonts w:cs="Arial"/>
          <w:b/>
          <w:sz w:val="16"/>
          <w:szCs w:val="16"/>
          <w:u w:val="single"/>
        </w:rPr>
        <w:t>2017-</w:t>
      </w:r>
      <w:r w:rsidR="006B20D6">
        <w:rPr>
          <w:rFonts w:cs="Arial"/>
          <w:b/>
          <w:sz w:val="16"/>
          <w:szCs w:val="16"/>
          <w:u w:val="single"/>
        </w:rPr>
        <w:t>26</w:t>
      </w:r>
      <w:r w:rsidR="000022F0">
        <w:rPr>
          <w:rFonts w:cs="Arial"/>
          <w:b/>
          <w:sz w:val="16"/>
          <w:szCs w:val="16"/>
          <w:u w:val="single"/>
        </w:rPr>
        <w:t xml:space="preserve">  </w:t>
      </w:r>
      <w:r w:rsidR="006D33EE">
        <w:rPr>
          <w:rFonts w:cs="Arial"/>
          <w:b/>
          <w:sz w:val="16"/>
          <w:szCs w:val="16"/>
          <w:u w:val="single"/>
        </w:rPr>
        <w:t xml:space="preserve">Restauration scolaire 2017-2018: approbation des tarifs et modification du règlement intérieur </w:t>
      </w:r>
    </w:p>
    <w:p w:rsidR="00720687" w:rsidRPr="00BC6FD7" w:rsidRDefault="00720687" w:rsidP="00BC6FD7">
      <w:pPr>
        <w:pStyle w:val="Corpsdetexte3"/>
        <w:tabs>
          <w:tab w:val="left" w:pos="567"/>
        </w:tabs>
        <w:spacing w:before="60"/>
        <w:rPr>
          <w:rFonts w:cs="Arial"/>
          <w:b/>
          <w:iCs/>
          <w:sz w:val="16"/>
          <w:szCs w:val="16"/>
          <w:u w:val="single"/>
        </w:rPr>
      </w:pP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b/>
          <w:sz w:val="18"/>
          <w:szCs w:val="18"/>
        </w:rPr>
        <w:t>Le Conseil Municipal</w:t>
      </w:r>
      <w:r w:rsidRPr="000022F0">
        <w:rPr>
          <w:sz w:val="18"/>
          <w:szCs w:val="18"/>
        </w:rPr>
        <w:t>,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sz w:val="18"/>
          <w:szCs w:val="18"/>
        </w:rPr>
        <w:t xml:space="preserve">- entendu l'exposé </w:t>
      </w:r>
      <w:r w:rsidR="00CA4979">
        <w:rPr>
          <w:sz w:val="18"/>
          <w:szCs w:val="18"/>
        </w:rPr>
        <w:t>de Marjorie PAILLET</w:t>
      </w:r>
      <w:r w:rsidR="00C103B1">
        <w:rPr>
          <w:sz w:val="18"/>
          <w:szCs w:val="18"/>
        </w:rPr>
        <w:t xml:space="preserve"> sur proposition de Madame le Maire</w:t>
      </w:r>
      <w:r w:rsidRPr="000022F0">
        <w:rPr>
          <w:sz w:val="18"/>
          <w:szCs w:val="18"/>
        </w:rPr>
        <w:t>,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sz w:val="18"/>
          <w:szCs w:val="18"/>
        </w:rPr>
        <w:t>- après en avoir délibéré,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sz w:val="18"/>
          <w:szCs w:val="18"/>
        </w:rPr>
        <w:t>- à l'unanimité des votants,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  <w:r w:rsidRPr="000022F0">
        <w:rPr>
          <w:b/>
          <w:sz w:val="18"/>
          <w:szCs w:val="18"/>
        </w:rPr>
        <w:t>DECIDE</w:t>
      </w:r>
      <w:r w:rsidRPr="000022F0">
        <w:rPr>
          <w:sz w:val="18"/>
          <w:szCs w:val="18"/>
        </w:rPr>
        <w:t xml:space="preserve"> de ne pas </w:t>
      </w:r>
      <w:r w:rsidR="00CA4979">
        <w:rPr>
          <w:sz w:val="18"/>
          <w:szCs w:val="18"/>
        </w:rPr>
        <w:t>changer</w:t>
      </w:r>
      <w:r w:rsidRPr="000022F0">
        <w:rPr>
          <w:sz w:val="18"/>
          <w:szCs w:val="18"/>
        </w:rPr>
        <w:t xml:space="preserve"> les</w:t>
      </w:r>
      <w:r w:rsidR="00CA4979">
        <w:rPr>
          <w:sz w:val="18"/>
          <w:szCs w:val="18"/>
        </w:rPr>
        <w:t xml:space="preserve"> tarifs actuels, pour l’année</w:t>
      </w:r>
      <w:r w:rsidR="006D33EE">
        <w:rPr>
          <w:sz w:val="18"/>
          <w:szCs w:val="18"/>
        </w:rPr>
        <w:t xml:space="preserve"> scolaire </w:t>
      </w:r>
      <w:r w:rsidRPr="000022F0">
        <w:rPr>
          <w:sz w:val="18"/>
          <w:szCs w:val="18"/>
        </w:rPr>
        <w:t>2017</w:t>
      </w:r>
      <w:r w:rsidR="006D33EE">
        <w:rPr>
          <w:sz w:val="18"/>
          <w:szCs w:val="18"/>
        </w:rPr>
        <w:t>-2018</w:t>
      </w:r>
      <w:r w:rsidR="00CA4979">
        <w:rPr>
          <w:sz w:val="18"/>
          <w:szCs w:val="18"/>
        </w:rPr>
        <w:t xml:space="preserve"> et d</w:t>
      </w:r>
      <w:r w:rsidR="00C103B1">
        <w:rPr>
          <w:sz w:val="18"/>
          <w:szCs w:val="18"/>
        </w:rPr>
        <w:t>'adapter</w:t>
      </w:r>
      <w:r w:rsidR="00CA4979">
        <w:rPr>
          <w:sz w:val="18"/>
          <w:szCs w:val="18"/>
        </w:rPr>
        <w:t xml:space="preserve"> le règlement intérieur en conséquence soit: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</w:p>
    <w:p w:rsidR="000022F0" w:rsidRPr="000022F0" w:rsidRDefault="00CA4979" w:rsidP="000022F0">
      <w:pPr>
        <w:pStyle w:val="Corpsdetexte3"/>
        <w:numPr>
          <w:ilvl w:val="1"/>
          <w:numId w:val="2"/>
        </w:numPr>
        <w:tabs>
          <w:tab w:val="clear" w:pos="1724"/>
        </w:tabs>
        <w:spacing w:before="60"/>
        <w:ind w:left="709"/>
        <w:rPr>
          <w:sz w:val="18"/>
          <w:szCs w:val="18"/>
        </w:rPr>
      </w:pPr>
      <w:r>
        <w:rPr>
          <w:sz w:val="18"/>
          <w:szCs w:val="18"/>
        </w:rPr>
        <w:t>Repas réservé dans les délais</w:t>
      </w:r>
      <w:r>
        <w:rPr>
          <w:sz w:val="18"/>
          <w:szCs w:val="18"/>
        </w:rPr>
        <w:tab/>
        <w:t>5,10 €</w:t>
      </w:r>
    </w:p>
    <w:p w:rsidR="000022F0" w:rsidRPr="000022F0" w:rsidRDefault="00CA4979" w:rsidP="000022F0">
      <w:pPr>
        <w:pStyle w:val="Corpsdetexte3"/>
        <w:numPr>
          <w:ilvl w:val="1"/>
          <w:numId w:val="2"/>
        </w:numPr>
        <w:tabs>
          <w:tab w:val="clear" w:pos="1724"/>
        </w:tabs>
        <w:spacing w:before="60"/>
        <w:ind w:left="709"/>
        <w:rPr>
          <w:sz w:val="18"/>
          <w:szCs w:val="18"/>
        </w:rPr>
      </w:pPr>
      <w:r>
        <w:rPr>
          <w:sz w:val="18"/>
          <w:szCs w:val="18"/>
        </w:rPr>
        <w:t>Repas réservé hors délais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8,20 €</w:t>
      </w:r>
    </w:p>
    <w:p w:rsidR="000022F0" w:rsidRPr="000022F0" w:rsidRDefault="000022F0" w:rsidP="000022F0">
      <w:pPr>
        <w:pStyle w:val="Corpsdetexte3"/>
        <w:spacing w:before="60"/>
        <w:ind w:left="709"/>
        <w:rPr>
          <w:sz w:val="18"/>
          <w:szCs w:val="18"/>
        </w:rPr>
      </w:pPr>
    </w:p>
    <w:p w:rsidR="00F45C40" w:rsidRDefault="00F45C40" w:rsidP="00BC6FD7">
      <w:pPr>
        <w:pStyle w:val="Corpsdetexte3"/>
        <w:spacing w:before="60"/>
        <w:rPr>
          <w:b/>
          <w:sz w:val="18"/>
          <w:szCs w:val="18"/>
        </w:rPr>
      </w:pPr>
    </w:p>
    <w:p w:rsidR="000022F0" w:rsidRPr="000022F0" w:rsidRDefault="000022F0" w:rsidP="000022F0">
      <w:pPr>
        <w:pStyle w:val="Corpsdetexte3"/>
        <w:rPr>
          <w:b/>
          <w:sz w:val="16"/>
          <w:szCs w:val="16"/>
          <w:u w:val="single"/>
        </w:rPr>
      </w:pPr>
      <w:r w:rsidRPr="000022F0">
        <w:rPr>
          <w:b/>
          <w:sz w:val="16"/>
          <w:szCs w:val="16"/>
          <w:u w:val="single"/>
        </w:rPr>
        <w:t>DEL N°2017-</w:t>
      </w:r>
      <w:r w:rsidR="006D33EE">
        <w:rPr>
          <w:b/>
          <w:sz w:val="16"/>
          <w:szCs w:val="16"/>
          <w:u w:val="single"/>
        </w:rPr>
        <w:t xml:space="preserve">27  </w:t>
      </w:r>
      <w:r>
        <w:rPr>
          <w:b/>
          <w:sz w:val="16"/>
          <w:szCs w:val="16"/>
          <w:u w:val="single"/>
        </w:rPr>
        <w:t xml:space="preserve"> </w:t>
      </w:r>
      <w:r w:rsidR="006D33EE">
        <w:rPr>
          <w:b/>
          <w:sz w:val="16"/>
          <w:szCs w:val="16"/>
          <w:u w:val="single"/>
        </w:rPr>
        <w:t>T.A.P</w:t>
      </w:r>
      <w:r>
        <w:rPr>
          <w:b/>
          <w:sz w:val="16"/>
          <w:szCs w:val="16"/>
          <w:u w:val="single"/>
        </w:rPr>
        <w:t xml:space="preserve"> 2017</w:t>
      </w:r>
      <w:r w:rsidR="006D33EE">
        <w:rPr>
          <w:b/>
          <w:sz w:val="16"/>
          <w:szCs w:val="16"/>
          <w:u w:val="single"/>
        </w:rPr>
        <w:t>-2018: approbation des tarifs et modification du règlement intérieur</w:t>
      </w:r>
    </w:p>
    <w:p w:rsidR="00C951E5" w:rsidRPr="00CD6CFB" w:rsidRDefault="00C951E5" w:rsidP="00CD6CFB">
      <w:pPr>
        <w:pStyle w:val="Corpsdetexte3"/>
        <w:rPr>
          <w:sz w:val="16"/>
          <w:szCs w:val="16"/>
        </w:rPr>
      </w:pP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b/>
          <w:sz w:val="18"/>
          <w:szCs w:val="18"/>
        </w:rPr>
      </w:pPr>
      <w:r w:rsidRPr="000022F0">
        <w:rPr>
          <w:b/>
          <w:sz w:val="18"/>
          <w:szCs w:val="18"/>
        </w:rPr>
        <w:t>Le Conseil Municipal,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sz w:val="18"/>
          <w:szCs w:val="18"/>
        </w:rPr>
        <w:t>- entendu l'exposé de Madame le Maire,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sz w:val="18"/>
          <w:szCs w:val="18"/>
        </w:rPr>
        <w:t>- après en avoir délibéré,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 w:rsidRPr="000022F0">
        <w:rPr>
          <w:sz w:val="18"/>
          <w:szCs w:val="18"/>
        </w:rPr>
        <w:t>- à l'unanimité des votants,</w:t>
      </w:r>
    </w:p>
    <w:p w:rsidR="000022F0" w:rsidRP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0022F0" w:rsidRDefault="006D33EE" w:rsidP="006D33EE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  <w:r>
        <w:rPr>
          <w:b/>
          <w:sz w:val="18"/>
          <w:szCs w:val="18"/>
        </w:rPr>
        <w:t>DECIDE</w:t>
      </w:r>
      <w:r w:rsidR="000022F0" w:rsidRPr="000022F0">
        <w:rPr>
          <w:sz w:val="18"/>
          <w:szCs w:val="18"/>
        </w:rPr>
        <w:t xml:space="preserve"> </w:t>
      </w:r>
      <w:r w:rsidR="00CA4979">
        <w:rPr>
          <w:sz w:val="18"/>
          <w:szCs w:val="18"/>
        </w:rPr>
        <w:t>de ne pas changer</w:t>
      </w:r>
      <w:r w:rsidR="000022F0" w:rsidRPr="000022F0">
        <w:rPr>
          <w:sz w:val="18"/>
          <w:szCs w:val="18"/>
        </w:rPr>
        <w:t xml:space="preserve"> les </w:t>
      </w:r>
      <w:r w:rsidR="00CA4979">
        <w:rPr>
          <w:sz w:val="18"/>
          <w:szCs w:val="18"/>
        </w:rPr>
        <w:t xml:space="preserve">tarifs des Temps d'Activités Pédagogiques pour l'année scolaire 2017-2018 et </w:t>
      </w:r>
      <w:r w:rsidR="00C103B1">
        <w:rPr>
          <w:sz w:val="18"/>
          <w:szCs w:val="18"/>
        </w:rPr>
        <w:t>d'adapter</w:t>
      </w:r>
      <w:r w:rsidR="00CA4979">
        <w:rPr>
          <w:sz w:val="18"/>
          <w:szCs w:val="18"/>
        </w:rPr>
        <w:t xml:space="preserve"> le règlement intérieur en conséquence soit:</w:t>
      </w:r>
    </w:p>
    <w:p w:rsidR="00CA4979" w:rsidRDefault="00CA4979" w:rsidP="006D33EE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CA4979" w:rsidRDefault="00CA4979" w:rsidP="00CA4979">
      <w:pPr>
        <w:pStyle w:val="Corpsdetexte3"/>
        <w:numPr>
          <w:ilvl w:val="0"/>
          <w:numId w:val="39"/>
        </w:numPr>
        <w:tabs>
          <w:tab w:val="left" w:pos="284"/>
        </w:tabs>
        <w:spacing w:before="60"/>
        <w:ind w:left="426" w:firstLine="0"/>
        <w:rPr>
          <w:sz w:val="18"/>
          <w:szCs w:val="18"/>
        </w:rPr>
      </w:pPr>
      <w:r>
        <w:rPr>
          <w:sz w:val="18"/>
          <w:szCs w:val="18"/>
        </w:rPr>
        <w:t xml:space="preserve">Par séance pour enfant d'école maternelle: </w:t>
      </w:r>
      <w:r w:rsidR="00C103B1">
        <w:rPr>
          <w:sz w:val="18"/>
          <w:szCs w:val="18"/>
        </w:rPr>
        <w:tab/>
      </w:r>
      <w:r w:rsidR="00C103B1">
        <w:rPr>
          <w:sz w:val="18"/>
          <w:szCs w:val="18"/>
        </w:rPr>
        <w:tab/>
      </w:r>
      <w:r>
        <w:rPr>
          <w:sz w:val="18"/>
          <w:szCs w:val="18"/>
        </w:rPr>
        <w:t>2,00 €</w:t>
      </w:r>
    </w:p>
    <w:p w:rsidR="00CA4979" w:rsidRDefault="00CA4979" w:rsidP="00CA4979">
      <w:pPr>
        <w:pStyle w:val="Corpsdetexte3"/>
        <w:numPr>
          <w:ilvl w:val="0"/>
          <w:numId w:val="39"/>
        </w:numPr>
        <w:tabs>
          <w:tab w:val="left" w:pos="284"/>
        </w:tabs>
        <w:spacing w:before="60"/>
        <w:ind w:left="426" w:firstLine="0"/>
        <w:rPr>
          <w:sz w:val="18"/>
          <w:szCs w:val="18"/>
        </w:rPr>
      </w:pPr>
      <w:r>
        <w:rPr>
          <w:sz w:val="18"/>
          <w:szCs w:val="18"/>
        </w:rPr>
        <w:t xml:space="preserve">Par séance pour enfant d'école élémentaire: </w:t>
      </w:r>
      <w:r w:rsidR="00C103B1">
        <w:rPr>
          <w:sz w:val="18"/>
          <w:szCs w:val="18"/>
        </w:rPr>
        <w:tab/>
      </w:r>
      <w:r>
        <w:rPr>
          <w:sz w:val="18"/>
          <w:szCs w:val="18"/>
        </w:rPr>
        <w:t>4,00 €</w:t>
      </w:r>
    </w:p>
    <w:p w:rsidR="000022F0" w:rsidRDefault="000022F0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B64B15" w:rsidRDefault="00B64B15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C103B1" w:rsidRDefault="00C103B1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C103B1" w:rsidRDefault="00C103B1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C103B1" w:rsidRDefault="00C103B1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C103B1" w:rsidRDefault="00C103B1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C103B1" w:rsidRPr="000022F0" w:rsidRDefault="00C103B1" w:rsidP="000022F0">
      <w:pPr>
        <w:pStyle w:val="Corpsdetexte3"/>
        <w:tabs>
          <w:tab w:val="left" w:pos="284"/>
        </w:tabs>
        <w:spacing w:before="60"/>
        <w:ind w:left="644"/>
        <w:rPr>
          <w:sz w:val="18"/>
          <w:szCs w:val="18"/>
        </w:rPr>
      </w:pPr>
    </w:p>
    <w:p w:rsidR="00B64B15" w:rsidRDefault="00B64B15" w:rsidP="00B64B15">
      <w:pPr>
        <w:pStyle w:val="Corpsdetexte3"/>
        <w:spacing w:before="60"/>
        <w:rPr>
          <w:b/>
          <w:sz w:val="18"/>
          <w:szCs w:val="18"/>
          <w:u w:val="single"/>
        </w:rPr>
      </w:pPr>
      <w:r w:rsidRPr="00B64B15">
        <w:rPr>
          <w:b/>
          <w:sz w:val="18"/>
          <w:szCs w:val="18"/>
          <w:u w:val="single"/>
        </w:rPr>
        <w:t>DEL N°2017-</w:t>
      </w:r>
      <w:r w:rsidR="00430D17">
        <w:rPr>
          <w:b/>
          <w:sz w:val="18"/>
          <w:szCs w:val="18"/>
          <w:u w:val="single"/>
        </w:rPr>
        <w:t>2</w:t>
      </w:r>
      <w:r w:rsidR="006D33EE">
        <w:rPr>
          <w:b/>
          <w:sz w:val="18"/>
          <w:szCs w:val="18"/>
          <w:u w:val="single"/>
        </w:rPr>
        <w:t>8</w:t>
      </w:r>
      <w:r>
        <w:rPr>
          <w:b/>
          <w:sz w:val="18"/>
          <w:szCs w:val="18"/>
          <w:u w:val="single"/>
        </w:rPr>
        <w:t xml:space="preserve"> </w:t>
      </w:r>
      <w:r w:rsidR="006D33EE">
        <w:rPr>
          <w:b/>
          <w:sz w:val="18"/>
          <w:szCs w:val="18"/>
          <w:u w:val="single"/>
        </w:rPr>
        <w:t xml:space="preserve"> Aménagement du Centre-Bourg: avenant n°2 lot 01 (terrassement)</w:t>
      </w:r>
    </w:p>
    <w:p w:rsidR="00B64B15" w:rsidRDefault="00B64B15" w:rsidP="00B64B15">
      <w:pPr>
        <w:pStyle w:val="Corpsdetexte3"/>
        <w:spacing w:before="60"/>
        <w:rPr>
          <w:b/>
          <w:sz w:val="18"/>
          <w:szCs w:val="18"/>
          <w:u w:val="single"/>
        </w:rPr>
      </w:pPr>
    </w:p>
    <w:p w:rsidR="00430D17" w:rsidRPr="00430D17" w:rsidRDefault="00430D17" w:rsidP="00430D17">
      <w:pPr>
        <w:pStyle w:val="Corpsdetexte3"/>
        <w:spacing w:before="60"/>
        <w:ind w:left="709"/>
        <w:rPr>
          <w:b/>
          <w:sz w:val="18"/>
          <w:szCs w:val="18"/>
        </w:rPr>
      </w:pPr>
      <w:r w:rsidRPr="00430D17">
        <w:rPr>
          <w:b/>
          <w:sz w:val="18"/>
          <w:szCs w:val="18"/>
        </w:rPr>
        <w:t>Le Conseil Municipal,</w:t>
      </w:r>
    </w:p>
    <w:p w:rsidR="00430D17" w:rsidRPr="00430D17" w:rsidRDefault="00430D17" w:rsidP="00430D17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sz w:val="18"/>
          <w:szCs w:val="18"/>
        </w:rPr>
        <w:t>- entendu l'exposé de Madame le Maire,</w:t>
      </w:r>
    </w:p>
    <w:p w:rsidR="00430D17" w:rsidRPr="00430D17" w:rsidRDefault="00430D17" w:rsidP="00430D17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sz w:val="18"/>
          <w:szCs w:val="18"/>
        </w:rPr>
        <w:t>- après en avoir délibéré,</w:t>
      </w:r>
    </w:p>
    <w:p w:rsidR="00430D17" w:rsidRPr="00430D17" w:rsidRDefault="00430D17" w:rsidP="00430D17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sz w:val="18"/>
          <w:szCs w:val="18"/>
        </w:rPr>
        <w:t>- à l'unanimité des votants,</w:t>
      </w:r>
    </w:p>
    <w:p w:rsidR="00430D17" w:rsidRPr="00430D17" w:rsidRDefault="00430D17" w:rsidP="00430D17">
      <w:pPr>
        <w:pStyle w:val="Corpsdetexte3"/>
        <w:spacing w:before="60"/>
        <w:ind w:left="709"/>
        <w:rPr>
          <w:b/>
          <w:sz w:val="18"/>
          <w:szCs w:val="18"/>
        </w:rPr>
      </w:pPr>
    </w:p>
    <w:p w:rsidR="00430D17" w:rsidRPr="00C103B1" w:rsidRDefault="00430D17" w:rsidP="0058164F">
      <w:pPr>
        <w:pStyle w:val="Corpsdetexte3"/>
        <w:spacing w:before="60"/>
        <w:ind w:left="709"/>
        <w:rPr>
          <w:sz w:val="18"/>
          <w:szCs w:val="18"/>
        </w:rPr>
      </w:pPr>
      <w:r w:rsidRPr="00430D17">
        <w:rPr>
          <w:b/>
          <w:sz w:val="18"/>
          <w:szCs w:val="18"/>
        </w:rPr>
        <w:t xml:space="preserve">APPROUVE </w:t>
      </w:r>
      <w:r w:rsidR="00CA4979" w:rsidRPr="00C103B1">
        <w:rPr>
          <w:sz w:val="18"/>
          <w:szCs w:val="18"/>
        </w:rPr>
        <w:t>l'avenant n°2, lot n°01 (terrassement</w:t>
      </w:r>
      <w:r w:rsidR="003E46B1">
        <w:rPr>
          <w:sz w:val="18"/>
          <w:szCs w:val="18"/>
        </w:rPr>
        <w:t xml:space="preserve">) </w:t>
      </w:r>
      <w:r w:rsidR="00CA4979" w:rsidRPr="00C103B1">
        <w:rPr>
          <w:sz w:val="18"/>
          <w:szCs w:val="18"/>
        </w:rPr>
        <w:t xml:space="preserve">de la tranche </w:t>
      </w:r>
      <w:r w:rsidR="00C103B1" w:rsidRPr="00C103B1">
        <w:rPr>
          <w:sz w:val="18"/>
          <w:szCs w:val="18"/>
        </w:rPr>
        <w:t>conditionnelle</w:t>
      </w:r>
      <w:r w:rsidR="003E46B1">
        <w:rPr>
          <w:sz w:val="18"/>
          <w:szCs w:val="18"/>
        </w:rPr>
        <w:t>, concernant  les cheminements piétons sous la mairie et derrière l'école.</w:t>
      </w:r>
    </w:p>
    <w:p w:rsidR="00B64B15" w:rsidRPr="00C103B1" w:rsidRDefault="00B64B15" w:rsidP="00B64B15">
      <w:pPr>
        <w:pStyle w:val="Corpsdetexte3"/>
        <w:spacing w:before="60"/>
        <w:ind w:left="709"/>
        <w:rPr>
          <w:sz w:val="18"/>
          <w:szCs w:val="18"/>
          <w:u w:val="single"/>
        </w:rPr>
      </w:pPr>
    </w:p>
    <w:p w:rsidR="005F3ED6" w:rsidRDefault="005F3ED6" w:rsidP="005F3ED6">
      <w:pPr>
        <w:pStyle w:val="Corpsdetexte3"/>
        <w:spacing w:before="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INFORMATION:</w:t>
      </w:r>
    </w:p>
    <w:p w:rsidR="005F3ED6" w:rsidRDefault="005F3ED6" w:rsidP="005F3ED6">
      <w:pPr>
        <w:pStyle w:val="Corpsdetexte3"/>
        <w:spacing w:before="60"/>
        <w:rPr>
          <w:sz w:val="18"/>
          <w:szCs w:val="18"/>
        </w:rPr>
      </w:pPr>
      <w:r w:rsidRPr="005F3ED6">
        <w:rPr>
          <w:b/>
          <w:sz w:val="18"/>
          <w:szCs w:val="18"/>
        </w:rPr>
        <w:t xml:space="preserve"> Sur la compétence transférée à la CCAR en matière de pouvoir de police d'accueil des gens du voyage</w:t>
      </w:r>
      <w:r>
        <w:rPr>
          <w:b/>
          <w:sz w:val="18"/>
          <w:szCs w:val="18"/>
        </w:rPr>
        <w:t xml:space="preserve"> au 1</w:t>
      </w:r>
      <w:r w:rsidRPr="005F3ED6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janvier 2017 </w:t>
      </w:r>
      <w:r w:rsidRPr="005F3ED6">
        <w:rPr>
          <w:sz w:val="18"/>
          <w:szCs w:val="18"/>
        </w:rPr>
        <w:t>pouvant faire l'objet de refus de la part des maires de la communauté de commune avant le 1</w:t>
      </w:r>
      <w:r w:rsidRPr="005F3ED6">
        <w:rPr>
          <w:sz w:val="18"/>
          <w:szCs w:val="18"/>
          <w:vertAlign w:val="superscript"/>
        </w:rPr>
        <w:t>er</w:t>
      </w:r>
      <w:r w:rsidRPr="005F3ED6">
        <w:rPr>
          <w:sz w:val="18"/>
          <w:szCs w:val="18"/>
        </w:rPr>
        <w:t xml:space="preserve"> juillet 2017.</w:t>
      </w:r>
    </w:p>
    <w:p w:rsidR="005F3ED6" w:rsidRDefault="005F3ED6" w:rsidP="005F3ED6">
      <w:pPr>
        <w:pStyle w:val="Corpsdetexte3"/>
        <w:spacing w:before="60"/>
        <w:rPr>
          <w:sz w:val="18"/>
          <w:szCs w:val="18"/>
        </w:rPr>
      </w:pPr>
    </w:p>
    <w:p w:rsidR="005F3ED6" w:rsidRDefault="005F3ED6" w:rsidP="005F3ED6">
      <w:pPr>
        <w:pStyle w:val="Corpsdetexte3"/>
        <w:spacing w:before="60"/>
        <w:rPr>
          <w:b/>
          <w:sz w:val="18"/>
          <w:szCs w:val="18"/>
          <w:u w:val="single"/>
        </w:rPr>
      </w:pPr>
      <w:r w:rsidRPr="005F3ED6">
        <w:rPr>
          <w:b/>
          <w:sz w:val="18"/>
          <w:szCs w:val="18"/>
          <w:u w:val="single"/>
        </w:rPr>
        <w:t>POINTS DIVERS:</w:t>
      </w:r>
    </w:p>
    <w:p w:rsidR="005F3ED6" w:rsidRPr="005F3ED6" w:rsidRDefault="005F3ED6" w:rsidP="005F3ED6">
      <w:pPr>
        <w:pStyle w:val="Corpsdetexte3"/>
        <w:spacing w:before="60"/>
        <w:rPr>
          <w:sz w:val="18"/>
          <w:szCs w:val="18"/>
        </w:rPr>
      </w:pPr>
      <w:r w:rsidRPr="005F3ED6">
        <w:rPr>
          <w:sz w:val="18"/>
          <w:szCs w:val="18"/>
        </w:rPr>
        <w:t>Bilan des activité</w:t>
      </w:r>
      <w:r>
        <w:rPr>
          <w:sz w:val="18"/>
          <w:szCs w:val="18"/>
        </w:rPr>
        <w:t>s</w:t>
      </w:r>
      <w:r w:rsidRPr="005F3ED6">
        <w:rPr>
          <w:sz w:val="18"/>
          <w:szCs w:val="18"/>
        </w:rPr>
        <w:t xml:space="preserve"> d'Alvéole, Canalisation d'électricité chemin de Collonges, étude d'abattage d'arbres VC n°6, reprise de chaussée en enrobé route des Jonquilles, Mise en sécurité des riverains du hameau de </w:t>
      </w:r>
      <w:proofErr w:type="spellStart"/>
      <w:r w:rsidRPr="005F3ED6">
        <w:rPr>
          <w:sz w:val="18"/>
          <w:szCs w:val="18"/>
        </w:rPr>
        <w:t>Prévières</w:t>
      </w:r>
      <w:proofErr w:type="spellEnd"/>
      <w:r w:rsidRPr="005F3ED6">
        <w:rPr>
          <w:sz w:val="18"/>
          <w:szCs w:val="18"/>
        </w:rPr>
        <w:t>, fleurissement.</w:t>
      </w:r>
    </w:p>
    <w:p w:rsidR="00430D17" w:rsidRPr="005F3ED6" w:rsidRDefault="00430D17" w:rsidP="00430D17">
      <w:pPr>
        <w:pStyle w:val="Corpsdetexte3"/>
        <w:rPr>
          <w:sz w:val="18"/>
          <w:szCs w:val="18"/>
        </w:rPr>
      </w:pPr>
    </w:p>
    <w:p w:rsidR="00C52E7F" w:rsidRPr="0058462B" w:rsidRDefault="00117FF4" w:rsidP="00937DD0">
      <w:pPr>
        <w:numPr>
          <w:ilvl w:val="0"/>
          <w:numId w:val="29"/>
        </w:numPr>
        <w:ind w:left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AGENDA</w:t>
      </w:r>
    </w:p>
    <w:p w:rsidR="00F331F5" w:rsidRPr="00821CE1" w:rsidRDefault="00AD4A92" w:rsidP="00821CE1">
      <w:pPr>
        <w:ind w:left="426"/>
        <w:rPr>
          <w:rFonts w:ascii="Trebuchet MS" w:hAnsi="Trebuchet MS"/>
          <w:b/>
          <w:i/>
          <w:sz w:val="16"/>
          <w:szCs w:val="16"/>
        </w:rPr>
      </w:pPr>
      <w:r w:rsidRPr="00AD4A92">
        <w:rPr>
          <w:rFonts w:ascii="Trebuchet MS" w:hAnsi="Trebuchet MS"/>
          <w:b/>
          <w:i/>
          <w:sz w:val="16"/>
          <w:szCs w:val="16"/>
        </w:rPr>
        <w:t xml:space="preserve"> </w:t>
      </w:r>
    </w:p>
    <w:p w:rsidR="00821CE1" w:rsidRDefault="00821CE1" w:rsidP="00821CE1">
      <w:pPr>
        <w:ind w:left="709" w:hanging="283"/>
        <w:rPr>
          <w:rFonts w:ascii="Trebuchet MS" w:hAnsi="Trebuchet MS"/>
          <w:sz w:val="16"/>
          <w:szCs w:val="16"/>
        </w:rPr>
      </w:pPr>
      <w:r w:rsidRPr="00821CE1">
        <w:rPr>
          <w:rFonts w:ascii="Trebuchet MS" w:hAnsi="Trebuchet MS"/>
          <w:sz w:val="16"/>
          <w:szCs w:val="16"/>
        </w:rPr>
        <w:t></w:t>
      </w:r>
      <w:r w:rsidR="004139BA" w:rsidRPr="00821CE1">
        <w:rPr>
          <w:rFonts w:ascii="Trebuchet MS" w:hAnsi="Trebuchet MS"/>
          <w:sz w:val="16"/>
          <w:szCs w:val="16"/>
        </w:rPr>
        <w:tab/>
      </w:r>
      <w:r w:rsidR="004139BA">
        <w:rPr>
          <w:rFonts w:ascii="Trebuchet MS" w:hAnsi="Trebuchet MS"/>
          <w:sz w:val="16"/>
          <w:szCs w:val="16"/>
        </w:rPr>
        <w:t xml:space="preserve">Commission </w:t>
      </w:r>
      <w:r w:rsidR="00B35CDC">
        <w:rPr>
          <w:rFonts w:ascii="Trebuchet MS" w:hAnsi="Trebuchet MS"/>
          <w:sz w:val="16"/>
          <w:szCs w:val="16"/>
        </w:rPr>
        <w:t>Travaux</w:t>
      </w:r>
      <w:r w:rsidR="004139BA">
        <w:rPr>
          <w:rFonts w:ascii="Trebuchet MS" w:hAnsi="Trebuchet MS"/>
          <w:sz w:val="16"/>
          <w:szCs w:val="16"/>
        </w:rPr>
        <w:t xml:space="preserve"> : </w:t>
      </w:r>
      <w:r w:rsidR="00B35CDC">
        <w:rPr>
          <w:rFonts w:ascii="Trebuchet MS" w:hAnsi="Trebuchet MS"/>
          <w:sz w:val="16"/>
          <w:szCs w:val="16"/>
        </w:rPr>
        <w:t xml:space="preserve">vendredi </w:t>
      </w:r>
      <w:r w:rsidR="006B20D6">
        <w:rPr>
          <w:rFonts w:ascii="Trebuchet MS" w:hAnsi="Trebuchet MS"/>
          <w:sz w:val="16"/>
          <w:szCs w:val="16"/>
        </w:rPr>
        <w:t xml:space="preserve">30 juin </w:t>
      </w:r>
      <w:r w:rsidR="004139BA">
        <w:rPr>
          <w:rFonts w:ascii="Trebuchet MS" w:hAnsi="Trebuchet MS"/>
          <w:sz w:val="16"/>
          <w:szCs w:val="16"/>
        </w:rPr>
        <w:t>2017</w:t>
      </w:r>
    </w:p>
    <w:p w:rsidR="00821CE1" w:rsidRPr="00821CE1" w:rsidRDefault="00821CE1" w:rsidP="00821CE1">
      <w:pPr>
        <w:ind w:left="709" w:hanging="283"/>
        <w:rPr>
          <w:rFonts w:ascii="Trebuchet MS" w:hAnsi="Trebuchet MS"/>
          <w:sz w:val="16"/>
          <w:szCs w:val="16"/>
        </w:rPr>
      </w:pPr>
      <w:r w:rsidRPr="00821CE1">
        <w:rPr>
          <w:rFonts w:ascii="Trebuchet MS" w:hAnsi="Trebuchet MS"/>
          <w:sz w:val="16"/>
          <w:szCs w:val="16"/>
        </w:rPr>
        <w:t></w:t>
      </w:r>
      <w:r w:rsidRPr="00821CE1">
        <w:rPr>
          <w:rFonts w:ascii="Trebuchet MS" w:hAnsi="Trebuchet MS"/>
          <w:sz w:val="16"/>
          <w:szCs w:val="16"/>
        </w:rPr>
        <w:tab/>
      </w:r>
      <w:r w:rsidR="006B20D6">
        <w:rPr>
          <w:rFonts w:ascii="Trebuchet MS" w:hAnsi="Trebuchet MS"/>
          <w:sz w:val="16"/>
          <w:szCs w:val="16"/>
        </w:rPr>
        <w:t>Bureau</w:t>
      </w:r>
      <w:r w:rsidR="004139BA">
        <w:rPr>
          <w:rFonts w:ascii="Trebuchet MS" w:hAnsi="Trebuchet MS"/>
          <w:sz w:val="16"/>
          <w:szCs w:val="16"/>
        </w:rPr>
        <w:t xml:space="preserve"> Communautaire</w:t>
      </w:r>
      <w:r>
        <w:rPr>
          <w:rFonts w:ascii="Trebuchet MS" w:hAnsi="Trebuchet MS"/>
          <w:sz w:val="16"/>
          <w:szCs w:val="16"/>
        </w:rPr>
        <w:t xml:space="preserve"> : </w:t>
      </w:r>
      <w:r w:rsidR="003E46B1">
        <w:rPr>
          <w:rFonts w:ascii="Trebuchet MS" w:hAnsi="Trebuchet MS"/>
          <w:sz w:val="16"/>
          <w:szCs w:val="16"/>
        </w:rPr>
        <w:t>m</w:t>
      </w:r>
      <w:r w:rsidR="006B20D6">
        <w:rPr>
          <w:rFonts w:ascii="Trebuchet MS" w:hAnsi="Trebuchet MS"/>
          <w:sz w:val="16"/>
          <w:szCs w:val="16"/>
        </w:rPr>
        <w:t>ardi 27</w:t>
      </w:r>
      <w:r w:rsidR="00B35CDC">
        <w:rPr>
          <w:rFonts w:ascii="Trebuchet MS" w:hAnsi="Trebuchet MS"/>
          <w:sz w:val="16"/>
          <w:szCs w:val="16"/>
        </w:rPr>
        <w:t xml:space="preserve"> </w:t>
      </w:r>
      <w:r w:rsidR="006B20D6">
        <w:rPr>
          <w:rFonts w:ascii="Trebuchet MS" w:hAnsi="Trebuchet MS"/>
          <w:sz w:val="16"/>
          <w:szCs w:val="16"/>
        </w:rPr>
        <w:t>juin</w:t>
      </w:r>
      <w:r w:rsidR="004139BA">
        <w:rPr>
          <w:rFonts w:ascii="Trebuchet MS" w:hAnsi="Trebuchet MS"/>
          <w:sz w:val="16"/>
          <w:szCs w:val="16"/>
        </w:rPr>
        <w:t xml:space="preserve"> </w:t>
      </w:r>
      <w:r w:rsidR="00990E6B">
        <w:rPr>
          <w:rFonts w:ascii="Trebuchet MS" w:hAnsi="Trebuchet MS"/>
          <w:sz w:val="16"/>
          <w:szCs w:val="16"/>
        </w:rPr>
        <w:t>2017</w:t>
      </w:r>
    </w:p>
    <w:p w:rsidR="00821CE1" w:rsidRDefault="00821CE1" w:rsidP="00821CE1">
      <w:pPr>
        <w:ind w:left="709" w:hanging="283"/>
        <w:rPr>
          <w:rFonts w:ascii="Trebuchet MS" w:hAnsi="Trebuchet MS"/>
          <w:sz w:val="16"/>
          <w:szCs w:val="16"/>
        </w:rPr>
      </w:pPr>
      <w:r w:rsidRPr="00821CE1">
        <w:rPr>
          <w:rFonts w:ascii="Trebuchet MS" w:hAnsi="Trebuchet MS"/>
          <w:sz w:val="16"/>
          <w:szCs w:val="16"/>
        </w:rPr>
        <w:t></w:t>
      </w:r>
      <w:r w:rsidRPr="00821CE1">
        <w:rPr>
          <w:rFonts w:ascii="Trebuchet MS" w:hAnsi="Trebuchet MS"/>
          <w:sz w:val="16"/>
          <w:szCs w:val="16"/>
        </w:rPr>
        <w:tab/>
      </w:r>
      <w:r w:rsidR="003E46B1">
        <w:rPr>
          <w:rFonts w:ascii="Trebuchet MS" w:hAnsi="Trebuchet MS"/>
          <w:sz w:val="16"/>
          <w:szCs w:val="16"/>
        </w:rPr>
        <w:t>Pique-nique des Villageois: vendredi 7 juillet 2017</w:t>
      </w:r>
    </w:p>
    <w:p w:rsidR="00821CE1" w:rsidRDefault="00821CE1" w:rsidP="00821CE1">
      <w:pPr>
        <w:ind w:left="709" w:hanging="283"/>
        <w:rPr>
          <w:rFonts w:ascii="Trebuchet MS" w:hAnsi="Trebuchet MS"/>
          <w:sz w:val="16"/>
          <w:szCs w:val="16"/>
        </w:rPr>
      </w:pPr>
    </w:p>
    <w:p w:rsidR="00C52E7F" w:rsidRPr="000C48FB" w:rsidRDefault="00C52E7F" w:rsidP="00821CE1">
      <w:pPr>
        <w:ind w:left="709" w:hanging="283"/>
        <w:rPr>
          <w:rFonts w:ascii="Trebuchet MS" w:hAnsi="Trebuchet MS"/>
          <w:b/>
          <w:i/>
          <w:sz w:val="16"/>
          <w:szCs w:val="16"/>
        </w:rPr>
      </w:pPr>
      <w:r w:rsidRPr="000C48FB">
        <w:rPr>
          <w:rFonts w:ascii="Trebuchet MS" w:hAnsi="Trebuchet MS"/>
          <w:b/>
          <w:i/>
          <w:sz w:val="16"/>
          <w:szCs w:val="16"/>
        </w:rPr>
        <w:t>Prochaine séance du Conseil Municipal :</w:t>
      </w:r>
      <w:r w:rsidR="00B35CDC">
        <w:rPr>
          <w:rFonts w:ascii="Trebuchet MS" w:hAnsi="Trebuchet MS"/>
          <w:b/>
          <w:i/>
          <w:sz w:val="16"/>
          <w:szCs w:val="16"/>
        </w:rPr>
        <w:t xml:space="preserve"> </w:t>
      </w:r>
      <w:r w:rsidR="00B35CDC" w:rsidRPr="00B35CDC">
        <w:rPr>
          <w:rFonts w:ascii="Trebuchet MS" w:hAnsi="Trebuchet MS"/>
          <w:sz w:val="16"/>
          <w:szCs w:val="16"/>
        </w:rPr>
        <w:t>prévu le</w:t>
      </w:r>
      <w:r w:rsidR="00B35CDC">
        <w:rPr>
          <w:rFonts w:ascii="Trebuchet MS" w:hAnsi="Trebuchet MS"/>
          <w:b/>
          <w:i/>
          <w:sz w:val="16"/>
          <w:szCs w:val="16"/>
        </w:rPr>
        <w:t xml:space="preserve"> </w:t>
      </w:r>
      <w:r w:rsidRPr="000C48FB">
        <w:rPr>
          <w:rFonts w:ascii="Trebuchet MS" w:hAnsi="Trebuchet MS"/>
          <w:b/>
          <w:i/>
          <w:sz w:val="16"/>
          <w:szCs w:val="16"/>
        </w:rPr>
        <w:t xml:space="preserve"> </w:t>
      </w:r>
      <w:r w:rsidR="006B20D6">
        <w:rPr>
          <w:rFonts w:ascii="Trebuchet MS" w:hAnsi="Trebuchet MS"/>
          <w:sz w:val="16"/>
          <w:szCs w:val="16"/>
        </w:rPr>
        <w:t>lundi 03 juillet</w:t>
      </w:r>
      <w:r w:rsidR="00B35CDC">
        <w:rPr>
          <w:rFonts w:ascii="Trebuchet MS" w:hAnsi="Trebuchet MS"/>
          <w:sz w:val="16"/>
          <w:szCs w:val="16"/>
        </w:rPr>
        <w:t xml:space="preserve"> 2017</w:t>
      </w:r>
      <w:r w:rsidR="003E46B1">
        <w:rPr>
          <w:rFonts w:ascii="Trebuchet MS" w:hAnsi="Trebuchet MS"/>
          <w:sz w:val="16"/>
          <w:szCs w:val="16"/>
        </w:rPr>
        <w:t xml:space="preserve"> à </w:t>
      </w:r>
      <w:r w:rsidR="005C2E6C">
        <w:rPr>
          <w:rFonts w:ascii="Trebuchet MS" w:hAnsi="Trebuchet MS"/>
          <w:sz w:val="16"/>
          <w:szCs w:val="16"/>
        </w:rPr>
        <w:t xml:space="preserve"> 20h15</w:t>
      </w:r>
      <w:r w:rsidR="003E46B1">
        <w:rPr>
          <w:rFonts w:ascii="Trebuchet MS" w:hAnsi="Trebuchet MS"/>
          <w:sz w:val="16"/>
          <w:szCs w:val="16"/>
        </w:rPr>
        <w:t>.</w:t>
      </w:r>
      <w:r w:rsidR="00A745CD" w:rsidRPr="00A745CD">
        <w:rPr>
          <w:rFonts w:ascii="Trebuchet MS" w:hAnsi="Trebuchet MS"/>
          <w:sz w:val="16"/>
          <w:szCs w:val="16"/>
        </w:rPr>
        <w:t xml:space="preserve"> </w:t>
      </w:r>
    </w:p>
    <w:p w:rsidR="00C52E7F" w:rsidRDefault="00C52E7F" w:rsidP="00C52E7F">
      <w:pPr>
        <w:rPr>
          <w:rFonts w:ascii="Trebuchet MS" w:hAnsi="Trebuchet MS" w:cs="Arial"/>
          <w:sz w:val="16"/>
          <w:szCs w:val="16"/>
        </w:rPr>
      </w:pPr>
    </w:p>
    <w:p w:rsidR="003E46B1" w:rsidRDefault="003E46B1" w:rsidP="00C52E7F">
      <w:pPr>
        <w:rPr>
          <w:rFonts w:ascii="Trebuchet MS" w:hAnsi="Trebuchet MS" w:cs="Arial"/>
          <w:sz w:val="16"/>
          <w:szCs w:val="16"/>
        </w:rPr>
      </w:pPr>
    </w:p>
    <w:p w:rsidR="003E46B1" w:rsidRPr="005A6BF2" w:rsidRDefault="003E46B1" w:rsidP="00C52E7F">
      <w:pPr>
        <w:rPr>
          <w:rFonts w:ascii="Trebuchet MS" w:hAnsi="Trebuchet MS" w:cs="Arial"/>
          <w:sz w:val="16"/>
          <w:szCs w:val="16"/>
        </w:rPr>
      </w:pPr>
    </w:p>
    <w:p w:rsidR="00C52E7F" w:rsidRDefault="00C52E7F" w:rsidP="00C52E7F">
      <w:pPr>
        <w:rPr>
          <w:rFonts w:ascii="Trebuchet MS" w:hAnsi="Trebuchet MS" w:cs="Arial"/>
          <w:i/>
          <w:sz w:val="16"/>
          <w:szCs w:val="16"/>
        </w:rPr>
      </w:pPr>
      <w:r w:rsidRPr="002D675B">
        <w:rPr>
          <w:rFonts w:ascii="Trebuchet MS" w:hAnsi="Trebuchet MS" w:cs="Arial"/>
          <w:i/>
          <w:sz w:val="16"/>
          <w:szCs w:val="16"/>
        </w:rPr>
        <w:t xml:space="preserve">Fin de séance : </w:t>
      </w:r>
      <w:r w:rsidR="00B35CDC">
        <w:rPr>
          <w:rFonts w:ascii="Trebuchet MS" w:hAnsi="Trebuchet MS" w:cs="Arial"/>
          <w:i/>
          <w:sz w:val="16"/>
          <w:szCs w:val="16"/>
        </w:rPr>
        <w:t>22h</w:t>
      </w:r>
      <w:r w:rsidR="006B20D6">
        <w:rPr>
          <w:rFonts w:ascii="Trebuchet MS" w:hAnsi="Trebuchet MS" w:cs="Arial"/>
          <w:i/>
          <w:sz w:val="16"/>
          <w:szCs w:val="16"/>
        </w:rPr>
        <w:t>40</w:t>
      </w:r>
    </w:p>
    <w:p w:rsidR="003E46B1" w:rsidRDefault="003E46B1" w:rsidP="00C52E7F">
      <w:pPr>
        <w:rPr>
          <w:rFonts w:ascii="Trebuchet MS" w:hAnsi="Trebuchet MS" w:cs="Arial"/>
          <w:i/>
          <w:sz w:val="16"/>
          <w:szCs w:val="16"/>
        </w:rPr>
      </w:pPr>
    </w:p>
    <w:p w:rsidR="003E46B1" w:rsidRDefault="003E46B1" w:rsidP="00C52E7F">
      <w:pPr>
        <w:rPr>
          <w:rFonts w:ascii="Trebuchet MS" w:hAnsi="Trebuchet MS" w:cs="Arial"/>
          <w:sz w:val="16"/>
          <w:szCs w:val="16"/>
        </w:rPr>
      </w:pPr>
    </w:p>
    <w:p w:rsidR="00C52E7F" w:rsidRPr="005A6BF2" w:rsidRDefault="00C52E7F" w:rsidP="00C52E7F">
      <w:pPr>
        <w:ind w:left="5103"/>
        <w:rPr>
          <w:rFonts w:ascii="Trebuchet MS" w:hAnsi="Trebuchet MS" w:cs="Arial"/>
          <w:sz w:val="16"/>
          <w:szCs w:val="16"/>
        </w:rPr>
      </w:pPr>
      <w:r w:rsidRPr="005A6BF2">
        <w:rPr>
          <w:rFonts w:ascii="Trebuchet MS" w:hAnsi="Trebuchet MS" w:cs="Arial"/>
          <w:sz w:val="16"/>
          <w:szCs w:val="16"/>
        </w:rPr>
        <w:t>Le Maire</w:t>
      </w:r>
    </w:p>
    <w:p w:rsidR="00E50132" w:rsidRDefault="00C52E7F">
      <w:pPr>
        <w:tabs>
          <w:tab w:val="left" w:pos="5103"/>
        </w:tabs>
        <w:rPr>
          <w:rFonts w:ascii="Trebuchet MS" w:hAnsi="Trebuchet MS" w:cs="Arial"/>
          <w:sz w:val="16"/>
          <w:szCs w:val="16"/>
        </w:rPr>
      </w:pPr>
      <w:r w:rsidRPr="005A6BF2">
        <w:rPr>
          <w:rFonts w:ascii="Trebuchet MS" w:hAnsi="Trebuchet MS" w:cs="Arial"/>
          <w:sz w:val="16"/>
          <w:szCs w:val="16"/>
        </w:rPr>
        <w:tab/>
      </w:r>
      <w:r w:rsidR="009943E4">
        <w:rPr>
          <w:rFonts w:ascii="Trebuchet MS" w:hAnsi="Trebuchet MS" w:cs="Arial"/>
          <w:sz w:val="16"/>
          <w:szCs w:val="16"/>
        </w:rPr>
        <w:t>Laurette CHENEVAL</w:t>
      </w:r>
    </w:p>
    <w:sectPr w:rsidR="00E50132" w:rsidSect="00655D30">
      <w:headerReference w:type="first" r:id="rId8"/>
      <w:pgSz w:w="11907" w:h="16840"/>
      <w:pgMar w:top="-1135" w:right="708" w:bottom="284" w:left="1560" w:header="99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B1" w:rsidRDefault="00C103B1">
      <w:r>
        <w:separator/>
      </w:r>
    </w:p>
  </w:endnote>
  <w:endnote w:type="continuationSeparator" w:id="0">
    <w:p w:rsidR="00C103B1" w:rsidRDefault="00C1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charset w:val="00"/>
    <w:family w:val="swiss"/>
    <w:pitch w:val="default"/>
  </w:font>
  <w:font w:name="PC Brusse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B1" w:rsidRDefault="00C103B1">
      <w:r>
        <w:separator/>
      </w:r>
    </w:p>
  </w:footnote>
  <w:footnote w:type="continuationSeparator" w:id="0">
    <w:p w:rsidR="00C103B1" w:rsidRDefault="00C1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B1" w:rsidRDefault="00C103B1">
    <w:pPr>
      <w:pStyle w:val="En-tt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D18BDEB" wp14:editId="093A9473">
          <wp:simplePos x="0" y="0"/>
          <wp:positionH relativeFrom="column">
            <wp:posOffset>-855345</wp:posOffset>
          </wp:positionH>
          <wp:positionV relativeFrom="paragraph">
            <wp:posOffset>-543560</wp:posOffset>
          </wp:positionV>
          <wp:extent cx="1143000" cy="748665"/>
          <wp:effectExtent l="0" t="0" r="0" b="0"/>
          <wp:wrapNone/>
          <wp:docPr id="2" name="Image 2" descr="Logo_vill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ill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265"/>
    <w:multiLevelType w:val="hybridMultilevel"/>
    <w:tmpl w:val="FA949254"/>
    <w:lvl w:ilvl="0" w:tplc="CA96693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312D7"/>
    <w:multiLevelType w:val="hybridMultilevel"/>
    <w:tmpl w:val="3468EDDC"/>
    <w:lvl w:ilvl="0" w:tplc="74BA9888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829"/>
    <w:multiLevelType w:val="hybridMultilevel"/>
    <w:tmpl w:val="D766158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836EE7"/>
    <w:multiLevelType w:val="hybridMultilevel"/>
    <w:tmpl w:val="F7AC3588"/>
    <w:lvl w:ilvl="0" w:tplc="885822D0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A816E1"/>
    <w:multiLevelType w:val="hybridMultilevel"/>
    <w:tmpl w:val="59266DDA"/>
    <w:lvl w:ilvl="0" w:tplc="40B6F3AA">
      <w:start w:val="1"/>
      <w:numFmt w:val="bullet"/>
      <w:lvlText w:val="-"/>
      <w:lvlJc w:val="left"/>
      <w:pPr>
        <w:ind w:left="394" w:hanging="360"/>
      </w:pPr>
      <w:rPr>
        <w:rFonts w:ascii="Trebuchet MS" w:eastAsia="Times New Roman" w:hAnsi="Trebuchet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083A40C5"/>
    <w:multiLevelType w:val="hybridMultilevel"/>
    <w:tmpl w:val="F60485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87BAF"/>
    <w:multiLevelType w:val="hybridMultilevel"/>
    <w:tmpl w:val="CA5A920C"/>
    <w:lvl w:ilvl="0" w:tplc="E91A4D24">
      <w:start w:val="1"/>
      <w:numFmt w:val="bullet"/>
      <w:lvlText w:val="-"/>
      <w:lvlJc w:val="left"/>
      <w:pPr>
        <w:ind w:left="644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73412"/>
    <w:multiLevelType w:val="hybridMultilevel"/>
    <w:tmpl w:val="CC7A0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A2025"/>
    <w:multiLevelType w:val="hybridMultilevel"/>
    <w:tmpl w:val="79984AF0"/>
    <w:lvl w:ilvl="0" w:tplc="4FCA7C0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BDA4219"/>
    <w:multiLevelType w:val="hybridMultilevel"/>
    <w:tmpl w:val="1694A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50C09"/>
    <w:multiLevelType w:val="hybridMultilevel"/>
    <w:tmpl w:val="64B2A104"/>
    <w:lvl w:ilvl="0" w:tplc="7F30B1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50EBA"/>
    <w:multiLevelType w:val="hybridMultilevel"/>
    <w:tmpl w:val="6DCCC16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77455C"/>
    <w:multiLevelType w:val="hybridMultilevel"/>
    <w:tmpl w:val="2A0A1FC6"/>
    <w:lvl w:ilvl="0" w:tplc="F89AD2C4">
      <w:start w:val="24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C483A"/>
    <w:multiLevelType w:val="hybridMultilevel"/>
    <w:tmpl w:val="EA3A4F26"/>
    <w:lvl w:ilvl="0" w:tplc="EF34391A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94FBA"/>
    <w:multiLevelType w:val="hybridMultilevel"/>
    <w:tmpl w:val="41DE3D84"/>
    <w:lvl w:ilvl="0" w:tplc="0A20D9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1243C"/>
    <w:multiLevelType w:val="hybridMultilevel"/>
    <w:tmpl w:val="5DAA9AF0"/>
    <w:lvl w:ilvl="0" w:tplc="EDF2E04C">
      <w:start w:val="1"/>
      <w:numFmt w:val="decimal"/>
      <w:lvlText w:val="%1-"/>
      <w:lvlJc w:val="left"/>
      <w:pPr>
        <w:ind w:left="1413" w:hanging="42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A994C90"/>
    <w:multiLevelType w:val="hybridMultilevel"/>
    <w:tmpl w:val="FAB219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32B67"/>
    <w:multiLevelType w:val="hybridMultilevel"/>
    <w:tmpl w:val="B942C940"/>
    <w:lvl w:ilvl="0" w:tplc="552269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40900ABF"/>
    <w:multiLevelType w:val="hybridMultilevel"/>
    <w:tmpl w:val="E4D8D1B2"/>
    <w:lvl w:ilvl="0" w:tplc="040C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EA8E9E6">
      <w:start w:val="6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>
    <w:nsid w:val="42C00111"/>
    <w:multiLevelType w:val="hybridMultilevel"/>
    <w:tmpl w:val="2346B9E0"/>
    <w:lvl w:ilvl="0" w:tplc="3FB6A0E6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17C17"/>
    <w:multiLevelType w:val="hybridMultilevel"/>
    <w:tmpl w:val="88DE1F66"/>
    <w:lvl w:ilvl="0" w:tplc="AEFC68AA">
      <w:numFmt w:val="bullet"/>
      <w:lvlText w:val="-"/>
      <w:lvlJc w:val="left"/>
      <w:pPr>
        <w:ind w:left="327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1">
    <w:nsid w:val="4A1B2923"/>
    <w:multiLevelType w:val="hybridMultilevel"/>
    <w:tmpl w:val="74009766"/>
    <w:lvl w:ilvl="0" w:tplc="781A068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321BC"/>
    <w:multiLevelType w:val="hybridMultilevel"/>
    <w:tmpl w:val="02665792"/>
    <w:lvl w:ilvl="0" w:tplc="0A769D6A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E152B6D0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B5116C2"/>
    <w:multiLevelType w:val="hybridMultilevel"/>
    <w:tmpl w:val="99B2BAA4"/>
    <w:lvl w:ilvl="0" w:tplc="1A5CB92E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85C91"/>
    <w:multiLevelType w:val="hybridMultilevel"/>
    <w:tmpl w:val="C8342FF2"/>
    <w:lvl w:ilvl="0" w:tplc="9CD2C1A0">
      <w:start w:val="13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2B4E43"/>
    <w:multiLevelType w:val="hybridMultilevel"/>
    <w:tmpl w:val="3E98C826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6373473"/>
    <w:multiLevelType w:val="hybridMultilevel"/>
    <w:tmpl w:val="C7BE7EBC"/>
    <w:lvl w:ilvl="0" w:tplc="37D65FEE">
      <w:start w:val="13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8987A04"/>
    <w:multiLevelType w:val="hybridMultilevel"/>
    <w:tmpl w:val="26446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5458E"/>
    <w:multiLevelType w:val="hybridMultilevel"/>
    <w:tmpl w:val="405ECE46"/>
    <w:lvl w:ilvl="0" w:tplc="84505928">
      <w:start w:val="1"/>
      <w:numFmt w:val="bullet"/>
      <w:lvlText w:val=""/>
      <w:lvlJc w:val="left"/>
      <w:pPr>
        <w:tabs>
          <w:tab w:val="num" w:pos="928"/>
        </w:tabs>
        <w:ind w:left="568" w:firstLine="0"/>
      </w:pPr>
      <w:rPr>
        <w:rFonts w:ascii="Wingdings" w:hAnsi="Wingdings" w:hint="default"/>
        <w:sz w:val="20"/>
      </w:rPr>
    </w:lvl>
    <w:lvl w:ilvl="1" w:tplc="652A6FD0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E604D1E"/>
    <w:multiLevelType w:val="hybridMultilevel"/>
    <w:tmpl w:val="8F32FF42"/>
    <w:lvl w:ilvl="0" w:tplc="F1829F60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27D32C9"/>
    <w:multiLevelType w:val="hybridMultilevel"/>
    <w:tmpl w:val="EDA6AE7E"/>
    <w:lvl w:ilvl="0" w:tplc="5546DC4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772EE"/>
    <w:multiLevelType w:val="hybridMultilevel"/>
    <w:tmpl w:val="C7C09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016B2"/>
    <w:multiLevelType w:val="multilevel"/>
    <w:tmpl w:val="B31603FC"/>
    <w:lvl w:ilvl="0">
      <w:start w:val="1"/>
      <w:numFmt w:val="decimal"/>
      <w:lvlText w:val="%1"/>
      <w:lvlJc w:val="left"/>
      <w:pPr>
        <w:ind w:left="630" w:hanging="630"/>
      </w:pPr>
    </w:lvl>
    <w:lvl w:ilvl="1">
      <w:start w:val="1"/>
      <w:numFmt w:val="decimal"/>
      <w:lvlText w:val="%1.%2"/>
      <w:lvlJc w:val="left"/>
      <w:pPr>
        <w:ind w:left="990" w:hanging="63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>
    <w:nsid w:val="6B903F29"/>
    <w:multiLevelType w:val="hybridMultilevel"/>
    <w:tmpl w:val="6C5A5778"/>
    <w:lvl w:ilvl="0" w:tplc="64768E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2236A"/>
    <w:multiLevelType w:val="hybridMultilevel"/>
    <w:tmpl w:val="83BADBDC"/>
    <w:lvl w:ilvl="0" w:tplc="8B4AF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45C3E9A"/>
    <w:multiLevelType w:val="multilevel"/>
    <w:tmpl w:val="B31603FC"/>
    <w:lvl w:ilvl="0">
      <w:start w:val="1"/>
      <w:numFmt w:val="decimal"/>
      <w:lvlText w:val="%1"/>
      <w:lvlJc w:val="left"/>
      <w:pPr>
        <w:ind w:left="630" w:hanging="630"/>
      </w:pPr>
    </w:lvl>
    <w:lvl w:ilvl="1">
      <w:start w:val="1"/>
      <w:numFmt w:val="decimal"/>
      <w:lvlText w:val="%1.%2"/>
      <w:lvlJc w:val="left"/>
      <w:pPr>
        <w:ind w:left="990" w:hanging="63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6">
    <w:nsid w:val="7A100710"/>
    <w:multiLevelType w:val="hybridMultilevel"/>
    <w:tmpl w:val="D468200C"/>
    <w:lvl w:ilvl="0" w:tplc="DA0214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60C87"/>
    <w:multiLevelType w:val="hybridMultilevel"/>
    <w:tmpl w:val="80C22EF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8"/>
  </w:num>
  <w:num w:numId="5">
    <w:abstractNumId w:val="18"/>
  </w:num>
  <w:num w:numId="6">
    <w:abstractNumId w:val="24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7"/>
  </w:num>
  <w:num w:numId="12">
    <w:abstractNumId w:val="26"/>
  </w:num>
  <w:num w:numId="13">
    <w:abstractNumId w:val="16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2"/>
  </w:num>
  <w:num w:numId="18">
    <w:abstractNumId w:val="5"/>
  </w:num>
  <w:num w:numId="19">
    <w:abstractNumId w:val="19"/>
  </w:num>
  <w:num w:numId="20">
    <w:abstractNumId w:val="33"/>
  </w:num>
  <w:num w:numId="21">
    <w:abstractNumId w:val="4"/>
  </w:num>
  <w:num w:numId="22">
    <w:abstractNumId w:val="3"/>
  </w:num>
  <w:num w:numId="23">
    <w:abstractNumId w:val="29"/>
  </w:num>
  <w:num w:numId="24">
    <w:abstractNumId w:val="25"/>
  </w:num>
  <w:num w:numId="25">
    <w:abstractNumId w:val="0"/>
  </w:num>
  <w:num w:numId="26">
    <w:abstractNumId w:val="28"/>
  </w:num>
  <w:num w:numId="27">
    <w:abstractNumId w:val="21"/>
  </w:num>
  <w:num w:numId="28">
    <w:abstractNumId w:val="11"/>
  </w:num>
  <w:num w:numId="29">
    <w:abstractNumId w:val="6"/>
  </w:num>
  <w:num w:numId="30">
    <w:abstractNumId w:val="4"/>
  </w:num>
  <w:num w:numId="31">
    <w:abstractNumId w:val="30"/>
  </w:num>
  <w:num w:numId="32">
    <w:abstractNumId w:val="34"/>
  </w:num>
  <w:num w:numId="33">
    <w:abstractNumId w:val="10"/>
  </w:num>
  <w:num w:numId="34">
    <w:abstractNumId w:val="23"/>
  </w:num>
  <w:num w:numId="35">
    <w:abstractNumId w:val="36"/>
  </w:num>
  <w:num w:numId="36">
    <w:abstractNumId w:val="14"/>
  </w:num>
  <w:num w:numId="37">
    <w:abstractNumId w:val="7"/>
  </w:num>
  <w:num w:numId="38">
    <w:abstractNumId w:val="9"/>
  </w:num>
  <w:num w:numId="39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6"/>
    <w:rsid w:val="000022F0"/>
    <w:rsid w:val="0000582E"/>
    <w:rsid w:val="000110C5"/>
    <w:rsid w:val="00031756"/>
    <w:rsid w:val="00061561"/>
    <w:rsid w:val="00075FBC"/>
    <w:rsid w:val="0009097B"/>
    <w:rsid w:val="000C229D"/>
    <w:rsid w:val="000C48FB"/>
    <w:rsid w:val="000E0CC4"/>
    <w:rsid w:val="000E2938"/>
    <w:rsid w:val="00101CC3"/>
    <w:rsid w:val="00117FF4"/>
    <w:rsid w:val="00140AC3"/>
    <w:rsid w:val="00143AA3"/>
    <w:rsid w:val="00153E95"/>
    <w:rsid w:val="00173F05"/>
    <w:rsid w:val="001876D1"/>
    <w:rsid w:val="001A62A2"/>
    <w:rsid w:val="001A7427"/>
    <w:rsid w:val="001D178F"/>
    <w:rsid w:val="001D66B8"/>
    <w:rsid w:val="001E25BA"/>
    <w:rsid w:val="001F4DEE"/>
    <w:rsid w:val="002013F9"/>
    <w:rsid w:val="002151C8"/>
    <w:rsid w:val="002212F9"/>
    <w:rsid w:val="00221EB0"/>
    <w:rsid w:val="00224A2D"/>
    <w:rsid w:val="002376C6"/>
    <w:rsid w:val="002473D5"/>
    <w:rsid w:val="00254380"/>
    <w:rsid w:val="00264812"/>
    <w:rsid w:val="00283C5C"/>
    <w:rsid w:val="002A0C05"/>
    <w:rsid w:val="002A1C8D"/>
    <w:rsid w:val="002A5E13"/>
    <w:rsid w:val="002B1C08"/>
    <w:rsid w:val="002C05DC"/>
    <w:rsid w:val="002D30B1"/>
    <w:rsid w:val="002D3D51"/>
    <w:rsid w:val="002D675B"/>
    <w:rsid w:val="002F122E"/>
    <w:rsid w:val="002F2838"/>
    <w:rsid w:val="00313A2A"/>
    <w:rsid w:val="00334519"/>
    <w:rsid w:val="00342213"/>
    <w:rsid w:val="0034563D"/>
    <w:rsid w:val="00352A2F"/>
    <w:rsid w:val="00360B36"/>
    <w:rsid w:val="0037403D"/>
    <w:rsid w:val="003B1878"/>
    <w:rsid w:val="003E46B1"/>
    <w:rsid w:val="003E660F"/>
    <w:rsid w:val="003F7C5D"/>
    <w:rsid w:val="00400FA9"/>
    <w:rsid w:val="004073F1"/>
    <w:rsid w:val="004139BA"/>
    <w:rsid w:val="0041442E"/>
    <w:rsid w:val="00426468"/>
    <w:rsid w:val="0042788C"/>
    <w:rsid w:val="00430D17"/>
    <w:rsid w:val="00431881"/>
    <w:rsid w:val="0046599D"/>
    <w:rsid w:val="004676E7"/>
    <w:rsid w:val="004714E0"/>
    <w:rsid w:val="004814E5"/>
    <w:rsid w:val="00485B81"/>
    <w:rsid w:val="004A522D"/>
    <w:rsid w:val="004A5EAF"/>
    <w:rsid w:val="004C2307"/>
    <w:rsid w:val="004C5094"/>
    <w:rsid w:val="004D143F"/>
    <w:rsid w:val="004D1614"/>
    <w:rsid w:val="004E2FB6"/>
    <w:rsid w:val="004F52B9"/>
    <w:rsid w:val="00514F97"/>
    <w:rsid w:val="005240FD"/>
    <w:rsid w:val="005267C8"/>
    <w:rsid w:val="00533A7D"/>
    <w:rsid w:val="005343BB"/>
    <w:rsid w:val="00547C79"/>
    <w:rsid w:val="005536FA"/>
    <w:rsid w:val="00554033"/>
    <w:rsid w:val="00574882"/>
    <w:rsid w:val="0058164F"/>
    <w:rsid w:val="00581FF0"/>
    <w:rsid w:val="0058462B"/>
    <w:rsid w:val="005A0E4D"/>
    <w:rsid w:val="005A4FD1"/>
    <w:rsid w:val="005A6BF2"/>
    <w:rsid w:val="005B076E"/>
    <w:rsid w:val="005C2E6C"/>
    <w:rsid w:val="005F2D5E"/>
    <w:rsid w:val="005F3ED6"/>
    <w:rsid w:val="00636D07"/>
    <w:rsid w:val="00642325"/>
    <w:rsid w:val="00646A01"/>
    <w:rsid w:val="00650B82"/>
    <w:rsid w:val="00655D30"/>
    <w:rsid w:val="006711D3"/>
    <w:rsid w:val="00680E2E"/>
    <w:rsid w:val="006A0A00"/>
    <w:rsid w:val="006A65B5"/>
    <w:rsid w:val="006B12B8"/>
    <w:rsid w:val="006B20D6"/>
    <w:rsid w:val="006C52BA"/>
    <w:rsid w:val="006C61C6"/>
    <w:rsid w:val="006D0595"/>
    <w:rsid w:val="006D33EE"/>
    <w:rsid w:val="00706866"/>
    <w:rsid w:val="007079BF"/>
    <w:rsid w:val="00720687"/>
    <w:rsid w:val="0074131D"/>
    <w:rsid w:val="00761E82"/>
    <w:rsid w:val="007663A0"/>
    <w:rsid w:val="00774F99"/>
    <w:rsid w:val="00781383"/>
    <w:rsid w:val="0079612F"/>
    <w:rsid w:val="007A6052"/>
    <w:rsid w:val="007A60B8"/>
    <w:rsid w:val="007B208C"/>
    <w:rsid w:val="007B4042"/>
    <w:rsid w:val="007B67DE"/>
    <w:rsid w:val="007C5108"/>
    <w:rsid w:val="007E091A"/>
    <w:rsid w:val="007E0D79"/>
    <w:rsid w:val="007F03C9"/>
    <w:rsid w:val="007F54D7"/>
    <w:rsid w:val="00804092"/>
    <w:rsid w:val="008216E5"/>
    <w:rsid w:val="00821CE1"/>
    <w:rsid w:val="00846E8C"/>
    <w:rsid w:val="00854E73"/>
    <w:rsid w:val="00875BB1"/>
    <w:rsid w:val="00883F24"/>
    <w:rsid w:val="00886C0B"/>
    <w:rsid w:val="00891C47"/>
    <w:rsid w:val="00894CA5"/>
    <w:rsid w:val="008A3339"/>
    <w:rsid w:val="008A375B"/>
    <w:rsid w:val="008D0828"/>
    <w:rsid w:val="008E7A18"/>
    <w:rsid w:val="0090153B"/>
    <w:rsid w:val="00904791"/>
    <w:rsid w:val="00913C85"/>
    <w:rsid w:val="0092611D"/>
    <w:rsid w:val="00931028"/>
    <w:rsid w:val="0093619D"/>
    <w:rsid w:val="00937DD0"/>
    <w:rsid w:val="009670A2"/>
    <w:rsid w:val="0098571F"/>
    <w:rsid w:val="00990E6B"/>
    <w:rsid w:val="00991A1E"/>
    <w:rsid w:val="009943E4"/>
    <w:rsid w:val="009B29F2"/>
    <w:rsid w:val="009B4F35"/>
    <w:rsid w:val="009B6131"/>
    <w:rsid w:val="009D7D5D"/>
    <w:rsid w:val="009E2DB9"/>
    <w:rsid w:val="00A23767"/>
    <w:rsid w:val="00A356FF"/>
    <w:rsid w:val="00A37CAE"/>
    <w:rsid w:val="00A55364"/>
    <w:rsid w:val="00A743B3"/>
    <w:rsid w:val="00A745CD"/>
    <w:rsid w:val="00A77503"/>
    <w:rsid w:val="00AA655D"/>
    <w:rsid w:val="00AB2B75"/>
    <w:rsid w:val="00AB7D14"/>
    <w:rsid w:val="00AD4A92"/>
    <w:rsid w:val="00AE433A"/>
    <w:rsid w:val="00AF7677"/>
    <w:rsid w:val="00B025C4"/>
    <w:rsid w:val="00B10B2E"/>
    <w:rsid w:val="00B1628F"/>
    <w:rsid w:val="00B25BB1"/>
    <w:rsid w:val="00B35CDC"/>
    <w:rsid w:val="00B54763"/>
    <w:rsid w:val="00B57477"/>
    <w:rsid w:val="00B64B15"/>
    <w:rsid w:val="00B70067"/>
    <w:rsid w:val="00B905FD"/>
    <w:rsid w:val="00BA625E"/>
    <w:rsid w:val="00BC6FD7"/>
    <w:rsid w:val="00C1028C"/>
    <w:rsid w:val="00C103B1"/>
    <w:rsid w:val="00C15BCF"/>
    <w:rsid w:val="00C231B8"/>
    <w:rsid w:val="00C4533F"/>
    <w:rsid w:val="00C52E7F"/>
    <w:rsid w:val="00C54EC6"/>
    <w:rsid w:val="00C64639"/>
    <w:rsid w:val="00C77D50"/>
    <w:rsid w:val="00C81815"/>
    <w:rsid w:val="00C85B02"/>
    <w:rsid w:val="00C90963"/>
    <w:rsid w:val="00C951E5"/>
    <w:rsid w:val="00CA4979"/>
    <w:rsid w:val="00CB0B1E"/>
    <w:rsid w:val="00CD5236"/>
    <w:rsid w:val="00CD6CFB"/>
    <w:rsid w:val="00CE7B13"/>
    <w:rsid w:val="00CF1ADA"/>
    <w:rsid w:val="00CF4D06"/>
    <w:rsid w:val="00CF648A"/>
    <w:rsid w:val="00D23858"/>
    <w:rsid w:val="00D30AD8"/>
    <w:rsid w:val="00D31138"/>
    <w:rsid w:val="00D540AC"/>
    <w:rsid w:val="00D602B4"/>
    <w:rsid w:val="00D80B35"/>
    <w:rsid w:val="00D83BD7"/>
    <w:rsid w:val="00D85E16"/>
    <w:rsid w:val="00D875B2"/>
    <w:rsid w:val="00DA27BB"/>
    <w:rsid w:val="00DA4763"/>
    <w:rsid w:val="00DB76E2"/>
    <w:rsid w:val="00DD5C2E"/>
    <w:rsid w:val="00DE4500"/>
    <w:rsid w:val="00DE7A14"/>
    <w:rsid w:val="00DF4ADB"/>
    <w:rsid w:val="00DF71E8"/>
    <w:rsid w:val="00E0482D"/>
    <w:rsid w:val="00E117BC"/>
    <w:rsid w:val="00E175C8"/>
    <w:rsid w:val="00E46A72"/>
    <w:rsid w:val="00E50132"/>
    <w:rsid w:val="00E52F87"/>
    <w:rsid w:val="00E76215"/>
    <w:rsid w:val="00E80D5C"/>
    <w:rsid w:val="00EB5A4A"/>
    <w:rsid w:val="00EC51FF"/>
    <w:rsid w:val="00ED3A9A"/>
    <w:rsid w:val="00ED4712"/>
    <w:rsid w:val="00EE1262"/>
    <w:rsid w:val="00EF50B8"/>
    <w:rsid w:val="00EF5397"/>
    <w:rsid w:val="00F01876"/>
    <w:rsid w:val="00F15A18"/>
    <w:rsid w:val="00F171B2"/>
    <w:rsid w:val="00F25A7A"/>
    <w:rsid w:val="00F331F5"/>
    <w:rsid w:val="00F45C40"/>
    <w:rsid w:val="00F501E3"/>
    <w:rsid w:val="00F53591"/>
    <w:rsid w:val="00F55D8C"/>
    <w:rsid w:val="00F73CFE"/>
    <w:rsid w:val="00F778AA"/>
    <w:rsid w:val="00FA729A"/>
    <w:rsid w:val="00FB172F"/>
    <w:rsid w:val="00FB5791"/>
    <w:rsid w:val="00FC0480"/>
    <w:rsid w:val="00FC1B1A"/>
    <w:rsid w:val="00FC4D5E"/>
    <w:rsid w:val="00FD5A74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F9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rebuchet MS" w:hAnsi="Trebuchet MS" w:cs="Tahoma"/>
      <w:b/>
      <w:bCs/>
      <w:i/>
      <w:iCs/>
      <w:sz w:val="18"/>
      <w:szCs w:val="20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rebuchet MS" w:hAnsi="Trebuchet MS" w:cs="Tahoma"/>
      <w:b/>
      <w:bCs/>
      <w:sz w:val="18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i/>
      <w:iCs/>
      <w:color w:val="0000FF"/>
      <w:sz w:val="20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Trebuchet MS" w:hAnsi="Trebuchet MS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0"/>
        <w:tab w:val="decimal" w:pos="284"/>
      </w:tabs>
      <w:autoSpaceDE w:val="0"/>
      <w:autoSpaceDN w:val="0"/>
      <w:adjustRightInd w:val="0"/>
      <w:jc w:val="both"/>
    </w:pPr>
    <w:rPr>
      <w:rFonts w:ascii="Atlanta" w:hAnsi="Atlanta"/>
      <w:sz w:val="16"/>
      <w:szCs w:val="16"/>
    </w:rPr>
  </w:style>
  <w:style w:type="paragraph" w:styleId="Titre">
    <w:name w:val="Title"/>
    <w:basedOn w:val="Normal"/>
    <w:qFormat/>
    <w:pPr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autoSpaceDE w:val="0"/>
      <w:autoSpaceDN w:val="0"/>
      <w:adjustRightInd w:val="0"/>
      <w:jc w:val="center"/>
    </w:pPr>
    <w:rPr>
      <w:rFonts w:ascii="PC Brussels" w:hAnsi="PC Brussels"/>
      <w:b/>
      <w:bCs/>
      <w:sz w:val="20"/>
      <w:szCs w:val="20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ind w:left="720"/>
      <w:jc w:val="both"/>
    </w:pPr>
    <w:rPr>
      <w:rFonts w:ascii="Trebuchet MS" w:hAnsi="Trebuchet MS" w:cs="Tahoma"/>
      <w:sz w:val="18"/>
      <w:szCs w:val="20"/>
    </w:rPr>
  </w:style>
  <w:style w:type="paragraph" w:styleId="Retraitcorpsdetexte">
    <w:name w:val="Body Text Indent"/>
    <w:basedOn w:val="Normal"/>
    <w:link w:val="RetraitcorpsdetexteCar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left="426"/>
      <w:jc w:val="both"/>
    </w:pPr>
    <w:rPr>
      <w:rFonts w:ascii="Trebuchet MS" w:hAnsi="Trebuchet MS" w:cs="Tahoma"/>
      <w:sz w:val="18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link w:val="Corpsdetexte3Car"/>
    <w:pPr>
      <w:jc w:val="both"/>
    </w:pPr>
    <w:rPr>
      <w:rFonts w:ascii="Trebuchet MS" w:hAnsi="Trebuchet MS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422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215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rsid w:val="00650B82"/>
    <w:rPr>
      <w:rFonts w:ascii="Trebuchet MS" w:hAnsi="Trebuchet MS"/>
      <w:szCs w:val="24"/>
    </w:rPr>
  </w:style>
  <w:style w:type="table" w:styleId="Grilledutableau">
    <w:name w:val="Table Grid"/>
    <w:basedOn w:val="TableauNormal"/>
    <w:rsid w:val="00DF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C0480"/>
    <w:rPr>
      <w:color w:val="0000FF" w:themeColor="hyperlink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AA655D"/>
    <w:rPr>
      <w:rFonts w:ascii="Trebuchet MS" w:hAnsi="Trebuchet MS" w:cs="Tahom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F9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rebuchet MS" w:hAnsi="Trebuchet MS" w:cs="Tahoma"/>
      <w:b/>
      <w:bCs/>
      <w:i/>
      <w:iCs/>
      <w:sz w:val="18"/>
      <w:szCs w:val="20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Trebuchet MS" w:hAnsi="Trebuchet MS" w:cs="Tahoma"/>
      <w:b/>
      <w:bCs/>
      <w:sz w:val="18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i/>
      <w:iCs/>
      <w:color w:val="0000FF"/>
      <w:sz w:val="20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Trebuchet MS" w:hAnsi="Trebuchet MS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0"/>
        <w:tab w:val="decimal" w:pos="284"/>
      </w:tabs>
      <w:autoSpaceDE w:val="0"/>
      <w:autoSpaceDN w:val="0"/>
      <w:adjustRightInd w:val="0"/>
      <w:jc w:val="both"/>
    </w:pPr>
    <w:rPr>
      <w:rFonts w:ascii="Atlanta" w:hAnsi="Atlanta"/>
      <w:sz w:val="16"/>
      <w:szCs w:val="16"/>
    </w:rPr>
  </w:style>
  <w:style w:type="paragraph" w:styleId="Titre">
    <w:name w:val="Title"/>
    <w:basedOn w:val="Normal"/>
    <w:qFormat/>
    <w:pPr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autoSpaceDE w:val="0"/>
      <w:autoSpaceDN w:val="0"/>
      <w:adjustRightInd w:val="0"/>
      <w:jc w:val="center"/>
    </w:pPr>
    <w:rPr>
      <w:rFonts w:ascii="PC Brussels" w:hAnsi="PC Brussels"/>
      <w:b/>
      <w:bCs/>
      <w:sz w:val="20"/>
      <w:szCs w:val="20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ind w:left="720"/>
      <w:jc w:val="both"/>
    </w:pPr>
    <w:rPr>
      <w:rFonts w:ascii="Trebuchet MS" w:hAnsi="Trebuchet MS" w:cs="Tahoma"/>
      <w:sz w:val="18"/>
      <w:szCs w:val="20"/>
    </w:rPr>
  </w:style>
  <w:style w:type="paragraph" w:styleId="Retraitcorpsdetexte">
    <w:name w:val="Body Text Indent"/>
    <w:basedOn w:val="Normal"/>
    <w:link w:val="RetraitcorpsdetexteCar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left="426"/>
      <w:jc w:val="both"/>
    </w:pPr>
    <w:rPr>
      <w:rFonts w:ascii="Trebuchet MS" w:hAnsi="Trebuchet MS" w:cs="Tahoma"/>
      <w:sz w:val="18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link w:val="Corpsdetexte3Car"/>
    <w:pPr>
      <w:jc w:val="both"/>
    </w:pPr>
    <w:rPr>
      <w:rFonts w:ascii="Trebuchet MS" w:hAnsi="Trebuchet MS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422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215"/>
    <w:pPr>
      <w:ind w:left="720"/>
      <w:contextualSpacing/>
    </w:pPr>
  </w:style>
  <w:style w:type="character" w:customStyle="1" w:styleId="Corpsdetexte3Car">
    <w:name w:val="Corps de texte 3 Car"/>
    <w:basedOn w:val="Policepardfaut"/>
    <w:link w:val="Corpsdetexte3"/>
    <w:rsid w:val="00650B82"/>
    <w:rPr>
      <w:rFonts w:ascii="Trebuchet MS" w:hAnsi="Trebuchet MS"/>
      <w:szCs w:val="24"/>
    </w:rPr>
  </w:style>
  <w:style w:type="table" w:styleId="Grilledutableau">
    <w:name w:val="Table Grid"/>
    <w:basedOn w:val="TableauNormal"/>
    <w:rsid w:val="00DF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C0480"/>
    <w:rPr>
      <w:color w:val="0000FF" w:themeColor="hyperlink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AA655D"/>
    <w:rPr>
      <w:rFonts w:ascii="Trebuchet MS" w:hAnsi="Trebuchet MS" w:cs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d&#233;liberatio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déliberations.dot</Template>
  <TotalTime>542</TotalTime>
  <Pages>2</Pages>
  <Words>532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-;;o;;</vt:lpstr>
    </vt:vector>
  </TitlesOfParts>
  <Company>Mairie de Ville en Sallaz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-;;o;;</dc:title>
  <dc:creator>mairie de ville en sallaz</dc:creator>
  <cp:lastModifiedBy>Accueil01</cp:lastModifiedBy>
  <cp:revision>24</cp:revision>
  <cp:lastPrinted>2017-06-26T14:28:00Z</cp:lastPrinted>
  <dcterms:created xsi:type="dcterms:W3CDTF">2017-01-13T10:41:00Z</dcterms:created>
  <dcterms:modified xsi:type="dcterms:W3CDTF">2017-07-03T16:20:00Z</dcterms:modified>
</cp:coreProperties>
</file>