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80" w:rsidRPr="00E50132" w:rsidRDefault="00254380" w:rsidP="00254380">
      <w:pPr>
        <w:pStyle w:val="Titre"/>
        <w:pBdr>
          <w:left w:val="double" w:sz="6" w:space="1" w:color="auto"/>
        </w:pBdr>
        <w:shd w:val="pct5" w:color="auto" w:fill="auto"/>
        <w:tabs>
          <w:tab w:val="left" w:pos="142"/>
        </w:tabs>
        <w:rPr>
          <w:rFonts w:ascii="Arial" w:hAnsi="Arial" w:cs="Arial"/>
          <w:sz w:val="8"/>
          <w:szCs w:val="8"/>
        </w:rPr>
      </w:pPr>
    </w:p>
    <w:p w:rsidR="00D875B2" w:rsidRPr="00D875B2" w:rsidRDefault="003F7C5D" w:rsidP="00D875B2">
      <w:pPr>
        <w:widowControl w:val="0"/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0" w:color="auto"/>
        </w:pBdr>
        <w:shd w:val="pct5" w:color="auto" w:fill="auto"/>
        <w:tabs>
          <w:tab w:val="left" w:pos="142"/>
          <w:tab w:val="left" w:pos="9800"/>
        </w:tabs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COMPTE-RENDU</w:t>
      </w:r>
      <w:r w:rsidR="00D875B2" w:rsidRPr="00D875B2">
        <w:rPr>
          <w:rFonts w:ascii="Trebuchet MS" w:hAnsi="Trebuchet MS"/>
          <w:b/>
          <w:bCs/>
          <w:sz w:val="18"/>
          <w:szCs w:val="18"/>
        </w:rPr>
        <w:t xml:space="preserve"> DU CONSEIL MUNICIPAL DE VILLE-EN-SALLAZ</w:t>
      </w:r>
    </w:p>
    <w:p w:rsidR="004814E5" w:rsidRDefault="00D875B2" w:rsidP="00D875B2">
      <w:pPr>
        <w:widowControl w:val="0"/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0" w:color="auto"/>
        </w:pBdr>
        <w:shd w:val="pct5" w:color="auto" w:fill="auto"/>
        <w:tabs>
          <w:tab w:val="left" w:pos="142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18"/>
          <w:szCs w:val="18"/>
        </w:rPr>
      </w:pPr>
      <w:r w:rsidRPr="00D875B2">
        <w:rPr>
          <w:rFonts w:ascii="Trebuchet MS" w:hAnsi="Trebuchet MS"/>
          <w:b/>
          <w:bCs/>
          <w:sz w:val="18"/>
          <w:szCs w:val="18"/>
        </w:rPr>
        <w:t xml:space="preserve">Séance publique du </w:t>
      </w:r>
      <w:r w:rsidR="00720687">
        <w:rPr>
          <w:rFonts w:ascii="Trebuchet MS" w:hAnsi="Trebuchet MS"/>
          <w:b/>
          <w:bCs/>
          <w:sz w:val="18"/>
          <w:szCs w:val="18"/>
        </w:rPr>
        <w:t>15 mai</w:t>
      </w:r>
      <w:r w:rsidR="00533A7D">
        <w:rPr>
          <w:rFonts w:ascii="Trebuchet MS" w:hAnsi="Trebuchet MS"/>
          <w:b/>
          <w:bCs/>
          <w:sz w:val="18"/>
          <w:szCs w:val="18"/>
        </w:rPr>
        <w:t xml:space="preserve"> </w:t>
      </w:r>
      <w:r w:rsidR="00886C0B">
        <w:rPr>
          <w:rFonts w:ascii="Trebuchet MS" w:hAnsi="Trebuchet MS"/>
          <w:b/>
          <w:bCs/>
          <w:sz w:val="18"/>
          <w:szCs w:val="18"/>
        </w:rPr>
        <w:t>2017</w:t>
      </w:r>
    </w:p>
    <w:p w:rsidR="00D875B2" w:rsidRPr="00D875B2" w:rsidRDefault="00D875B2" w:rsidP="00D875B2">
      <w:pPr>
        <w:widowControl w:val="0"/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0" w:color="auto"/>
        </w:pBdr>
        <w:shd w:val="pct5" w:color="auto" w:fill="auto"/>
        <w:tabs>
          <w:tab w:val="left" w:pos="142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18"/>
          <w:szCs w:val="18"/>
        </w:rPr>
      </w:pPr>
      <w:r w:rsidRPr="00D875B2">
        <w:rPr>
          <w:rFonts w:ascii="Trebuchet MS" w:hAnsi="Trebuchet MS"/>
          <w:b/>
          <w:bCs/>
          <w:sz w:val="18"/>
          <w:szCs w:val="18"/>
        </w:rPr>
        <w:t xml:space="preserve">Convocation du </w:t>
      </w:r>
      <w:r w:rsidR="00720687">
        <w:rPr>
          <w:rFonts w:ascii="Trebuchet MS" w:hAnsi="Trebuchet MS"/>
          <w:b/>
          <w:bCs/>
          <w:sz w:val="18"/>
          <w:szCs w:val="18"/>
        </w:rPr>
        <w:t>11 mai</w:t>
      </w:r>
      <w:r w:rsidR="00886C0B">
        <w:rPr>
          <w:rFonts w:ascii="Trebuchet MS" w:hAnsi="Trebuchet MS"/>
          <w:b/>
          <w:bCs/>
          <w:sz w:val="18"/>
          <w:szCs w:val="18"/>
        </w:rPr>
        <w:t xml:space="preserve"> 2017</w:t>
      </w:r>
    </w:p>
    <w:p w:rsidR="00D875B2" w:rsidRPr="00E50132" w:rsidRDefault="00D875B2" w:rsidP="00D875B2">
      <w:pPr>
        <w:widowControl w:val="0"/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0" w:color="auto"/>
        </w:pBdr>
        <w:shd w:val="pct5" w:color="auto" w:fill="auto"/>
        <w:tabs>
          <w:tab w:val="left" w:pos="142"/>
        </w:tabs>
        <w:autoSpaceDE w:val="0"/>
        <w:autoSpaceDN w:val="0"/>
        <w:adjustRightInd w:val="0"/>
        <w:jc w:val="center"/>
        <w:rPr>
          <w:rFonts w:ascii="OCR A Extended" w:hAnsi="OCR A Extended"/>
          <w:b/>
          <w:bCs/>
          <w:sz w:val="8"/>
          <w:szCs w:val="8"/>
        </w:rPr>
      </w:pPr>
    </w:p>
    <w:p w:rsidR="00D875B2" w:rsidRDefault="00D875B2" w:rsidP="00D875B2">
      <w:pPr>
        <w:tabs>
          <w:tab w:val="left" w:pos="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A655D" w:rsidRPr="003B24FB" w:rsidTr="00AA655D">
        <w:trPr>
          <w:trHeight w:val="1492"/>
        </w:trPr>
        <w:tc>
          <w:tcPr>
            <w:tcW w:w="9709" w:type="dxa"/>
            <w:shd w:val="pct5" w:color="auto" w:fill="auto"/>
          </w:tcPr>
          <w:p w:rsidR="00AA655D" w:rsidRDefault="00AA655D" w:rsidP="00F53591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</w:p>
          <w:p w:rsidR="00533A7D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0B34EC">
              <w:rPr>
                <w:sz w:val="16"/>
                <w:szCs w:val="16"/>
              </w:rPr>
              <w:t xml:space="preserve">L'an deux mille </w:t>
            </w:r>
            <w:r>
              <w:rPr>
                <w:sz w:val="16"/>
                <w:szCs w:val="16"/>
              </w:rPr>
              <w:t>dix-sept</w:t>
            </w:r>
            <w:r w:rsidRPr="000B34EC">
              <w:rPr>
                <w:sz w:val="16"/>
                <w:szCs w:val="16"/>
              </w:rPr>
              <w:t xml:space="preserve">, le </w:t>
            </w:r>
            <w:r w:rsidR="00720687">
              <w:rPr>
                <w:sz w:val="16"/>
                <w:szCs w:val="16"/>
              </w:rPr>
              <w:t xml:space="preserve">quinze mai deux mil dix-sept </w:t>
            </w:r>
            <w:r w:rsidRPr="000B34EC">
              <w:rPr>
                <w:sz w:val="16"/>
                <w:szCs w:val="16"/>
              </w:rPr>
              <w:t xml:space="preserve">à vingt heures et quinze minutes, le conseil municipal de la commune de VILLE-EN-SALLAZ, convoqué le </w:t>
            </w:r>
            <w:r w:rsidR="00720687">
              <w:rPr>
                <w:sz w:val="16"/>
                <w:szCs w:val="16"/>
              </w:rPr>
              <w:t>onze mai</w:t>
            </w:r>
            <w:r>
              <w:rPr>
                <w:sz w:val="16"/>
                <w:szCs w:val="16"/>
              </w:rPr>
              <w:t xml:space="preserve"> deux mil dix-sept </w:t>
            </w:r>
            <w:r w:rsidRPr="000B34EC">
              <w:rPr>
                <w:sz w:val="16"/>
                <w:szCs w:val="16"/>
              </w:rPr>
              <w:t>s'est réuni sous la présidence de Madame Laurette CHENEVAL, Maire.</w:t>
            </w:r>
          </w:p>
          <w:p w:rsidR="00533A7D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0B34EC">
              <w:rPr>
                <w:sz w:val="16"/>
                <w:szCs w:val="16"/>
                <w:u w:val="single"/>
              </w:rPr>
              <w:t>Présents :</w:t>
            </w:r>
            <w:r w:rsidRPr="000B34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Mme CHENEVAL Laurette,</w:t>
            </w:r>
            <w:r w:rsidRPr="000B34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Mme SOLLIER Marie,</w:t>
            </w:r>
            <w:r w:rsidRPr="000B34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Mme PAILLET Marjorie</w:t>
            </w:r>
            <w:r w:rsidRPr="000B34EC">
              <w:rPr>
                <w:sz w:val="16"/>
                <w:szCs w:val="16"/>
              </w:rPr>
              <w:t>, Mme VERNANCHET Corinne</w:t>
            </w:r>
            <w:r>
              <w:rPr>
                <w:sz w:val="16"/>
                <w:szCs w:val="16"/>
              </w:rPr>
              <w:t>, M. PAUTLER Claude,</w:t>
            </w:r>
            <w:r w:rsidRPr="000B34EC">
              <w:rPr>
                <w:sz w:val="16"/>
                <w:szCs w:val="16"/>
              </w:rPr>
              <w:t xml:space="preserve"> M. BUCHACA Joël</w:t>
            </w:r>
            <w:r>
              <w:rPr>
                <w:sz w:val="16"/>
                <w:szCs w:val="16"/>
              </w:rPr>
              <w:t>,</w:t>
            </w:r>
            <w:r w:rsidRPr="000B34EC">
              <w:rPr>
                <w:sz w:val="16"/>
                <w:szCs w:val="16"/>
              </w:rPr>
              <w:t xml:space="preserve"> M. DEMOULIN Jea</w:t>
            </w:r>
            <w:r w:rsidR="00720687">
              <w:rPr>
                <w:sz w:val="16"/>
                <w:szCs w:val="16"/>
              </w:rPr>
              <w:t>n-Philippe, M. GERMAIN Grégory</w:t>
            </w:r>
            <w:r w:rsidRPr="000B34EC">
              <w:rPr>
                <w:sz w:val="16"/>
                <w:szCs w:val="16"/>
              </w:rPr>
              <w:t xml:space="preserve">, M. JOSSE Jérôme, M. </w:t>
            </w:r>
            <w:r>
              <w:rPr>
                <w:sz w:val="16"/>
                <w:szCs w:val="16"/>
              </w:rPr>
              <w:t>LUCE Fabien,</w:t>
            </w:r>
            <w:r w:rsidRPr="000B34EC">
              <w:rPr>
                <w:sz w:val="16"/>
                <w:szCs w:val="16"/>
              </w:rPr>
              <w:t xml:space="preserve"> M. PERROUX Maxime</w:t>
            </w:r>
            <w:r>
              <w:rPr>
                <w:sz w:val="16"/>
                <w:szCs w:val="16"/>
              </w:rPr>
              <w:t>.</w:t>
            </w:r>
          </w:p>
          <w:p w:rsidR="00533A7D" w:rsidRPr="000B34EC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</w:p>
          <w:p w:rsidR="00533A7D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0B34EC">
              <w:rPr>
                <w:sz w:val="16"/>
                <w:szCs w:val="16"/>
                <w:u w:val="single"/>
              </w:rPr>
              <w:t>Absents représentés :</w:t>
            </w:r>
            <w:r w:rsidRPr="000B34EC">
              <w:rPr>
                <w:sz w:val="16"/>
                <w:szCs w:val="16"/>
              </w:rPr>
              <w:t xml:space="preserve"> </w:t>
            </w:r>
            <w:r w:rsidR="00720687">
              <w:rPr>
                <w:sz w:val="16"/>
                <w:szCs w:val="16"/>
              </w:rPr>
              <w:t>M. JOLY Philippe ayant donné pouvoir à Joël BUCHACA</w:t>
            </w:r>
          </w:p>
          <w:p w:rsidR="00720687" w:rsidRDefault="00720687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</w:p>
          <w:p w:rsidR="00533A7D" w:rsidRPr="000B34EC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9E5968">
              <w:rPr>
                <w:sz w:val="16"/>
                <w:szCs w:val="16"/>
                <w:u w:val="single"/>
              </w:rPr>
              <w:t>Absents excusés</w:t>
            </w:r>
            <w:r>
              <w:rPr>
                <w:sz w:val="16"/>
                <w:szCs w:val="16"/>
              </w:rPr>
              <w:t xml:space="preserve"> : </w:t>
            </w:r>
            <w:r w:rsidRPr="000B34EC">
              <w:rPr>
                <w:sz w:val="16"/>
                <w:szCs w:val="16"/>
              </w:rPr>
              <w:t>Mme TALLON Brigitte</w:t>
            </w:r>
            <w:r>
              <w:rPr>
                <w:sz w:val="16"/>
                <w:szCs w:val="16"/>
              </w:rPr>
              <w:t>, M BLANC Frédéric</w:t>
            </w:r>
          </w:p>
          <w:p w:rsidR="00533A7D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</w:p>
          <w:p w:rsidR="00A745CD" w:rsidRPr="003B24FB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0B34EC">
              <w:rPr>
                <w:sz w:val="16"/>
                <w:szCs w:val="16"/>
              </w:rPr>
              <w:t xml:space="preserve">M. </w:t>
            </w:r>
            <w:r>
              <w:rPr>
                <w:sz w:val="16"/>
                <w:szCs w:val="16"/>
              </w:rPr>
              <w:t>PERROUX Maxime</w:t>
            </w:r>
            <w:r w:rsidRPr="000B34EC">
              <w:rPr>
                <w:sz w:val="16"/>
                <w:szCs w:val="16"/>
              </w:rPr>
              <w:t xml:space="preserve"> est élu secrétaire de séance.</w:t>
            </w:r>
          </w:p>
        </w:tc>
      </w:tr>
    </w:tbl>
    <w:p w:rsidR="00283C5C" w:rsidRPr="007E0D79" w:rsidRDefault="00283C5C" w:rsidP="007E0D79">
      <w:pPr>
        <w:tabs>
          <w:tab w:val="num" w:pos="2781"/>
        </w:tabs>
        <w:rPr>
          <w:rFonts w:ascii="Arial" w:hAnsi="Arial" w:cs="Arial"/>
          <w:b/>
          <w:sz w:val="18"/>
          <w:szCs w:val="18"/>
        </w:rPr>
      </w:pPr>
    </w:p>
    <w:p w:rsidR="004C5094" w:rsidRDefault="00DA4763" w:rsidP="004C5094">
      <w:pPr>
        <w:pStyle w:val="Corpsdetexte3"/>
        <w:numPr>
          <w:ilvl w:val="0"/>
          <w:numId w:val="1"/>
        </w:numPr>
        <w:tabs>
          <w:tab w:val="left" w:pos="284"/>
        </w:tabs>
        <w:spacing w:before="60"/>
        <w:ind w:left="0" w:firstLine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DELIBERATION</w:t>
      </w:r>
    </w:p>
    <w:p w:rsidR="0042788C" w:rsidRDefault="0042788C" w:rsidP="0042788C">
      <w:pPr>
        <w:pStyle w:val="Corpsdetexte3"/>
        <w:tabs>
          <w:tab w:val="left" w:pos="284"/>
        </w:tabs>
        <w:spacing w:before="60"/>
        <w:rPr>
          <w:rFonts w:cs="Arial"/>
          <w:b/>
          <w:sz w:val="16"/>
          <w:szCs w:val="16"/>
          <w:u w:val="single"/>
        </w:rPr>
      </w:pPr>
    </w:p>
    <w:p w:rsidR="00720687" w:rsidRDefault="00B905FD" w:rsidP="00BC6FD7">
      <w:pPr>
        <w:pStyle w:val="Corpsdetexte3"/>
        <w:tabs>
          <w:tab w:val="left" w:pos="567"/>
        </w:tabs>
        <w:spacing w:before="6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DEL </w:t>
      </w:r>
      <w:r w:rsidRPr="003F7C5D">
        <w:rPr>
          <w:rFonts w:cs="Arial"/>
          <w:b/>
          <w:sz w:val="16"/>
          <w:szCs w:val="16"/>
          <w:u w:val="single"/>
        </w:rPr>
        <w:t>N°</w:t>
      </w:r>
      <w:r w:rsidR="00EB5A4A">
        <w:rPr>
          <w:rFonts w:cs="Arial"/>
          <w:b/>
          <w:sz w:val="16"/>
          <w:szCs w:val="16"/>
          <w:u w:val="single"/>
        </w:rPr>
        <w:t>2017-</w:t>
      </w:r>
      <w:r w:rsidR="00720687">
        <w:rPr>
          <w:rFonts w:cs="Arial"/>
          <w:b/>
          <w:sz w:val="16"/>
          <w:szCs w:val="16"/>
          <w:u w:val="single"/>
        </w:rPr>
        <w:t>18</w:t>
      </w:r>
      <w:r w:rsidRPr="003F7C5D">
        <w:rPr>
          <w:rFonts w:cs="Arial"/>
          <w:b/>
          <w:sz w:val="16"/>
          <w:szCs w:val="16"/>
          <w:u w:val="single"/>
        </w:rPr>
        <w:tab/>
      </w:r>
      <w:r w:rsidR="00720687">
        <w:rPr>
          <w:rFonts w:cs="Arial"/>
          <w:b/>
          <w:sz w:val="16"/>
          <w:szCs w:val="16"/>
          <w:u w:val="single"/>
        </w:rPr>
        <w:t>Budget Primitif 2017 - Décision modificative n°1</w:t>
      </w:r>
    </w:p>
    <w:p w:rsidR="00720687" w:rsidRDefault="00720687" w:rsidP="00BC6FD7">
      <w:pPr>
        <w:pStyle w:val="Corpsdetexte3"/>
        <w:tabs>
          <w:tab w:val="left" w:pos="567"/>
        </w:tabs>
        <w:spacing w:before="60"/>
        <w:rPr>
          <w:rFonts w:cs="Arial"/>
          <w:b/>
          <w:sz w:val="16"/>
          <w:szCs w:val="16"/>
          <w:u w:val="single"/>
        </w:rPr>
      </w:pPr>
    </w:p>
    <w:p w:rsidR="00720687" w:rsidRPr="00720687" w:rsidRDefault="00720687" w:rsidP="000022F0">
      <w:pPr>
        <w:pStyle w:val="Corpsdetexte3"/>
        <w:tabs>
          <w:tab w:val="left" w:pos="567"/>
        </w:tabs>
        <w:spacing w:before="60"/>
        <w:ind w:left="709"/>
        <w:rPr>
          <w:rFonts w:cs="Arial"/>
          <w:sz w:val="16"/>
          <w:szCs w:val="16"/>
        </w:rPr>
      </w:pPr>
      <w:r w:rsidRPr="00720687">
        <w:rPr>
          <w:rFonts w:cs="Arial"/>
          <w:sz w:val="16"/>
          <w:szCs w:val="16"/>
        </w:rPr>
        <w:t>Suite vote du budget prévisionnel 2017 ayant repris le résultat du budget annexe de l'Eau, il s'avère nécessaire de rectifier les</w:t>
      </w:r>
      <w:r w:rsidR="00574882">
        <w:rPr>
          <w:rFonts w:cs="Arial"/>
          <w:sz w:val="16"/>
          <w:szCs w:val="16"/>
        </w:rPr>
        <w:t xml:space="preserve"> </w:t>
      </w:r>
      <w:bookmarkStart w:id="0" w:name="_GoBack"/>
      <w:bookmarkEnd w:id="0"/>
      <w:r w:rsidRPr="00720687">
        <w:rPr>
          <w:rFonts w:cs="Arial"/>
          <w:sz w:val="16"/>
          <w:szCs w:val="16"/>
        </w:rPr>
        <w:t>écritures</w:t>
      </w:r>
      <w:r w:rsidR="000022F0">
        <w:rPr>
          <w:rFonts w:cs="Arial"/>
          <w:sz w:val="16"/>
          <w:szCs w:val="16"/>
        </w:rPr>
        <w:t xml:space="preserve"> dans la section investissement.</w:t>
      </w:r>
    </w:p>
    <w:p w:rsidR="00720687" w:rsidRPr="00720687" w:rsidRDefault="00720687" w:rsidP="000022F0">
      <w:pPr>
        <w:pStyle w:val="Corpsdetexte3"/>
        <w:tabs>
          <w:tab w:val="left" w:pos="567"/>
        </w:tabs>
        <w:spacing w:before="60"/>
        <w:ind w:left="709"/>
        <w:rPr>
          <w:rFonts w:cs="Arial"/>
          <w:sz w:val="16"/>
          <w:szCs w:val="16"/>
        </w:rPr>
      </w:pPr>
      <w:r w:rsidRPr="00720687">
        <w:rPr>
          <w:rFonts w:cs="Arial"/>
          <w:sz w:val="16"/>
          <w:szCs w:val="16"/>
        </w:rPr>
        <w:t>La nouvelle écriture fait donc l'objet de la décision modificative n°1 suivante:</w:t>
      </w:r>
    </w:p>
    <w:p w:rsidR="00720687" w:rsidRPr="00720687" w:rsidRDefault="00720687" w:rsidP="000022F0">
      <w:pPr>
        <w:pStyle w:val="Corpsdetexte3"/>
        <w:tabs>
          <w:tab w:val="left" w:pos="567"/>
        </w:tabs>
        <w:spacing w:before="60"/>
        <w:ind w:left="709"/>
        <w:rPr>
          <w:rFonts w:cs="Arial"/>
          <w:sz w:val="16"/>
          <w:szCs w:val="16"/>
        </w:rPr>
      </w:pPr>
      <w:r w:rsidRPr="00720687">
        <w:rPr>
          <w:rFonts w:cs="Arial"/>
          <w:sz w:val="16"/>
          <w:szCs w:val="16"/>
        </w:rPr>
        <w:t>La section d'investissement après décision modificative n°1:</w:t>
      </w:r>
    </w:p>
    <w:p w:rsidR="00720687" w:rsidRPr="00720687" w:rsidRDefault="00720687" w:rsidP="000022F0">
      <w:pPr>
        <w:pStyle w:val="Corpsdetexte3"/>
        <w:tabs>
          <w:tab w:val="left" w:pos="567"/>
        </w:tabs>
        <w:spacing w:before="60"/>
        <w:ind w:left="709"/>
        <w:rPr>
          <w:rFonts w:cs="Arial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730"/>
        <w:gridCol w:w="2731"/>
      </w:tblGrid>
      <w:tr w:rsidR="00720687" w:rsidRPr="00720687" w:rsidTr="000022F0">
        <w:tc>
          <w:tcPr>
            <w:tcW w:w="2013" w:type="dxa"/>
            <w:shd w:val="clear" w:color="auto" w:fill="auto"/>
          </w:tcPr>
          <w:p w:rsidR="00720687" w:rsidRPr="00720687" w:rsidRDefault="00720687" w:rsidP="000022F0">
            <w:pPr>
              <w:pStyle w:val="Corpsdetexte3"/>
              <w:tabs>
                <w:tab w:val="left" w:pos="567"/>
              </w:tabs>
              <w:spacing w:before="60"/>
              <w:ind w:left="709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0" w:type="dxa"/>
            <w:shd w:val="clear" w:color="auto" w:fill="auto"/>
          </w:tcPr>
          <w:p w:rsidR="00720687" w:rsidRPr="00720687" w:rsidRDefault="00720687" w:rsidP="000022F0">
            <w:pPr>
              <w:pStyle w:val="Corpsdetexte3"/>
              <w:tabs>
                <w:tab w:val="left" w:pos="567"/>
              </w:tabs>
              <w:spacing w:before="60"/>
              <w:ind w:left="709"/>
              <w:jc w:val="center"/>
              <w:rPr>
                <w:rFonts w:cs="Arial"/>
                <w:b/>
                <w:sz w:val="16"/>
                <w:szCs w:val="16"/>
              </w:rPr>
            </w:pPr>
            <w:r w:rsidRPr="00720687">
              <w:rPr>
                <w:rFonts w:cs="Arial"/>
                <w:b/>
                <w:sz w:val="16"/>
                <w:szCs w:val="16"/>
              </w:rPr>
              <w:t>Dépenses</w:t>
            </w:r>
          </w:p>
        </w:tc>
        <w:tc>
          <w:tcPr>
            <w:tcW w:w="2731" w:type="dxa"/>
            <w:shd w:val="clear" w:color="auto" w:fill="auto"/>
          </w:tcPr>
          <w:p w:rsidR="00720687" w:rsidRPr="00720687" w:rsidRDefault="00720687" w:rsidP="000022F0">
            <w:pPr>
              <w:pStyle w:val="Corpsdetexte3"/>
              <w:tabs>
                <w:tab w:val="left" w:pos="567"/>
              </w:tabs>
              <w:spacing w:before="60"/>
              <w:ind w:left="709"/>
              <w:jc w:val="center"/>
              <w:rPr>
                <w:rFonts w:cs="Arial"/>
                <w:b/>
                <w:sz w:val="16"/>
                <w:szCs w:val="16"/>
              </w:rPr>
            </w:pPr>
            <w:r w:rsidRPr="00720687">
              <w:rPr>
                <w:rFonts w:cs="Arial"/>
                <w:b/>
                <w:sz w:val="16"/>
                <w:szCs w:val="16"/>
              </w:rPr>
              <w:t>Recettes</w:t>
            </w:r>
          </w:p>
        </w:tc>
      </w:tr>
      <w:tr w:rsidR="00720687" w:rsidRPr="00720687" w:rsidTr="000022F0">
        <w:tc>
          <w:tcPr>
            <w:tcW w:w="2013" w:type="dxa"/>
            <w:shd w:val="clear" w:color="auto" w:fill="auto"/>
          </w:tcPr>
          <w:p w:rsidR="00720687" w:rsidRPr="00720687" w:rsidRDefault="00720687" w:rsidP="000022F0">
            <w:pPr>
              <w:pStyle w:val="Corpsdetexte3"/>
              <w:tabs>
                <w:tab w:val="left" w:pos="567"/>
              </w:tabs>
              <w:spacing w:before="60"/>
              <w:ind w:left="709"/>
              <w:rPr>
                <w:rFonts w:cs="Arial"/>
                <w:b/>
                <w:sz w:val="16"/>
                <w:szCs w:val="16"/>
              </w:rPr>
            </w:pPr>
            <w:r w:rsidRPr="00720687">
              <w:rPr>
                <w:rFonts w:cs="Arial"/>
                <w:b/>
                <w:sz w:val="16"/>
                <w:szCs w:val="16"/>
              </w:rPr>
              <w:t>Section "Investissement"</w:t>
            </w:r>
          </w:p>
        </w:tc>
        <w:tc>
          <w:tcPr>
            <w:tcW w:w="2730" w:type="dxa"/>
            <w:shd w:val="clear" w:color="auto" w:fill="auto"/>
          </w:tcPr>
          <w:p w:rsidR="00720687" w:rsidRPr="00720687" w:rsidRDefault="00720687" w:rsidP="000022F0">
            <w:pPr>
              <w:pStyle w:val="Corpsdetexte3"/>
              <w:tabs>
                <w:tab w:val="left" w:pos="567"/>
              </w:tabs>
              <w:spacing w:before="60"/>
              <w:ind w:left="709"/>
              <w:jc w:val="center"/>
              <w:rPr>
                <w:rFonts w:cs="Arial"/>
                <w:b/>
                <w:sz w:val="16"/>
                <w:szCs w:val="16"/>
              </w:rPr>
            </w:pPr>
            <w:r w:rsidRPr="00720687">
              <w:rPr>
                <w:rFonts w:cs="Arial"/>
                <w:b/>
                <w:sz w:val="16"/>
                <w:szCs w:val="16"/>
              </w:rPr>
              <w:t>1 711 729,95€</w:t>
            </w:r>
          </w:p>
        </w:tc>
        <w:tc>
          <w:tcPr>
            <w:tcW w:w="2731" w:type="dxa"/>
            <w:shd w:val="clear" w:color="auto" w:fill="auto"/>
          </w:tcPr>
          <w:p w:rsidR="00720687" w:rsidRPr="00720687" w:rsidRDefault="00720687" w:rsidP="000022F0">
            <w:pPr>
              <w:pStyle w:val="Corpsdetexte3"/>
              <w:tabs>
                <w:tab w:val="left" w:pos="567"/>
              </w:tabs>
              <w:spacing w:before="60"/>
              <w:ind w:left="709"/>
              <w:jc w:val="center"/>
              <w:rPr>
                <w:rFonts w:cs="Arial"/>
                <w:b/>
                <w:sz w:val="16"/>
                <w:szCs w:val="16"/>
              </w:rPr>
            </w:pPr>
            <w:r w:rsidRPr="00720687">
              <w:rPr>
                <w:rFonts w:cs="Arial"/>
                <w:b/>
                <w:sz w:val="16"/>
                <w:szCs w:val="16"/>
              </w:rPr>
              <w:t>1 711 729,95€</w:t>
            </w:r>
          </w:p>
        </w:tc>
      </w:tr>
    </w:tbl>
    <w:p w:rsidR="00720687" w:rsidRDefault="00720687" w:rsidP="000022F0">
      <w:pPr>
        <w:pStyle w:val="Corpsdetexte3"/>
        <w:tabs>
          <w:tab w:val="left" w:pos="567"/>
        </w:tabs>
        <w:spacing w:before="60"/>
        <w:ind w:left="709"/>
        <w:rPr>
          <w:rFonts w:cs="Arial"/>
          <w:b/>
          <w:sz w:val="16"/>
          <w:szCs w:val="16"/>
          <w:u w:val="single"/>
        </w:rPr>
      </w:pPr>
    </w:p>
    <w:p w:rsidR="00720687" w:rsidRPr="00720687" w:rsidRDefault="00720687" w:rsidP="000022F0">
      <w:pPr>
        <w:pStyle w:val="Corpsdetexte3"/>
        <w:tabs>
          <w:tab w:val="left" w:pos="284"/>
        </w:tabs>
        <w:spacing w:before="60"/>
        <w:ind w:left="709"/>
        <w:rPr>
          <w:rFonts w:cs="Arial"/>
          <w:sz w:val="16"/>
          <w:szCs w:val="16"/>
        </w:rPr>
      </w:pPr>
      <w:r w:rsidRPr="00720687">
        <w:rPr>
          <w:rFonts w:cs="Arial"/>
          <w:b/>
          <w:sz w:val="16"/>
          <w:szCs w:val="16"/>
        </w:rPr>
        <w:t>Le Conseil Municipal</w:t>
      </w:r>
      <w:r w:rsidRPr="00720687">
        <w:rPr>
          <w:rFonts w:cs="Arial"/>
          <w:sz w:val="16"/>
          <w:szCs w:val="16"/>
        </w:rPr>
        <w:t>,</w:t>
      </w:r>
    </w:p>
    <w:p w:rsidR="00720687" w:rsidRPr="00720687" w:rsidRDefault="00720687" w:rsidP="000022F0">
      <w:pPr>
        <w:pStyle w:val="Corpsdetexte3"/>
        <w:tabs>
          <w:tab w:val="left" w:pos="284"/>
        </w:tabs>
        <w:spacing w:before="60"/>
        <w:ind w:left="709"/>
        <w:rPr>
          <w:rFonts w:cs="Arial"/>
          <w:sz w:val="16"/>
          <w:szCs w:val="16"/>
        </w:rPr>
      </w:pPr>
      <w:r w:rsidRPr="00720687">
        <w:rPr>
          <w:rFonts w:cs="Arial"/>
          <w:sz w:val="16"/>
          <w:szCs w:val="16"/>
        </w:rPr>
        <w:t>- entendu l'exposé de Madame le Maire,</w:t>
      </w:r>
    </w:p>
    <w:p w:rsidR="00720687" w:rsidRPr="00720687" w:rsidRDefault="00720687" w:rsidP="000022F0">
      <w:pPr>
        <w:pStyle w:val="Corpsdetexte3"/>
        <w:tabs>
          <w:tab w:val="left" w:pos="284"/>
        </w:tabs>
        <w:spacing w:before="60"/>
        <w:ind w:left="709"/>
        <w:rPr>
          <w:rFonts w:cs="Arial"/>
          <w:sz w:val="16"/>
          <w:szCs w:val="16"/>
        </w:rPr>
      </w:pPr>
      <w:r w:rsidRPr="00720687">
        <w:rPr>
          <w:rFonts w:cs="Arial"/>
          <w:sz w:val="16"/>
          <w:szCs w:val="16"/>
        </w:rPr>
        <w:t>- après en avoir délibéré,</w:t>
      </w:r>
    </w:p>
    <w:p w:rsidR="00720687" w:rsidRPr="00720687" w:rsidRDefault="00720687" w:rsidP="000022F0">
      <w:pPr>
        <w:pStyle w:val="Corpsdetexte3"/>
        <w:tabs>
          <w:tab w:val="left" w:pos="284"/>
        </w:tabs>
        <w:spacing w:before="60"/>
        <w:ind w:left="709"/>
        <w:rPr>
          <w:rFonts w:cs="Arial"/>
          <w:sz w:val="16"/>
          <w:szCs w:val="16"/>
        </w:rPr>
      </w:pPr>
      <w:r w:rsidRPr="00720687">
        <w:rPr>
          <w:rFonts w:cs="Arial"/>
          <w:sz w:val="16"/>
          <w:szCs w:val="16"/>
        </w:rPr>
        <w:t>- à l'unanimité des votants,</w:t>
      </w:r>
    </w:p>
    <w:p w:rsidR="00720687" w:rsidRPr="00720687" w:rsidRDefault="00720687" w:rsidP="000022F0">
      <w:pPr>
        <w:pStyle w:val="Corpsdetexte3"/>
        <w:tabs>
          <w:tab w:val="left" w:pos="284"/>
        </w:tabs>
        <w:spacing w:before="60"/>
        <w:ind w:left="709"/>
        <w:rPr>
          <w:rFonts w:cs="Arial"/>
          <w:sz w:val="16"/>
          <w:szCs w:val="16"/>
        </w:rPr>
      </w:pPr>
      <w:r w:rsidRPr="00720687">
        <w:rPr>
          <w:rFonts w:cs="Arial"/>
          <w:sz w:val="16"/>
          <w:szCs w:val="16"/>
        </w:rPr>
        <w:tab/>
      </w:r>
    </w:p>
    <w:p w:rsidR="00720687" w:rsidRPr="00720687" w:rsidRDefault="00720687" w:rsidP="000022F0">
      <w:pPr>
        <w:pStyle w:val="Corpsdetexte3"/>
        <w:spacing w:before="60"/>
        <w:ind w:left="709"/>
        <w:rPr>
          <w:rFonts w:cs="Arial"/>
          <w:bCs/>
          <w:sz w:val="16"/>
          <w:szCs w:val="16"/>
        </w:rPr>
      </w:pPr>
      <w:r w:rsidRPr="00720687">
        <w:rPr>
          <w:rFonts w:cs="Arial"/>
          <w:b/>
          <w:bCs/>
          <w:sz w:val="16"/>
          <w:szCs w:val="16"/>
        </w:rPr>
        <w:t>DEMANDE</w:t>
      </w:r>
      <w:r w:rsidRPr="00720687">
        <w:rPr>
          <w:rFonts w:cs="Arial"/>
          <w:bCs/>
          <w:sz w:val="16"/>
          <w:szCs w:val="16"/>
        </w:rPr>
        <w:t xml:space="preserve"> </w:t>
      </w:r>
      <w:r w:rsidRPr="00720687">
        <w:rPr>
          <w:rFonts w:cs="Arial"/>
          <w:sz w:val="16"/>
          <w:szCs w:val="16"/>
        </w:rPr>
        <w:t>à Monsieur le Sous-Préfet de la Haute-Savoie de bien vouloir approuver la présente délibération.</w:t>
      </w:r>
    </w:p>
    <w:p w:rsidR="00CD6CFB" w:rsidRPr="00720687" w:rsidRDefault="00CD6CFB" w:rsidP="000022F0">
      <w:pPr>
        <w:pStyle w:val="Corpsdetexte3"/>
        <w:tabs>
          <w:tab w:val="left" w:pos="284"/>
        </w:tabs>
        <w:spacing w:before="60"/>
        <w:ind w:left="709"/>
        <w:rPr>
          <w:sz w:val="16"/>
          <w:szCs w:val="16"/>
        </w:rPr>
      </w:pPr>
    </w:p>
    <w:p w:rsidR="00CD6CFB" w:rsidRPr="0042788C" w:rsidRDefault="00CD6CFB" w:rsidP="00BC6FD7">
      <w:pPr>
        <w:pStyle w:val="Corpsdetexte3"/>
        <w:tabs>
          <w:tab w:val="left" w:pos="284"/>
        </w:tabs>
        <w:spacing w:before="60"/>
        <w:rPr>
          <w:rFonts w:cs="Arial"/>
          <w:b/>
          <w:sz w:val="16"/>
          <w:szCs w:val="16"/>
          <w:u w:val="single"/>
        </w:rPr>
      </w:pPr>
    </w:p>
    <w:p w:rsidR="00E76215" w:rsidRDefault="00B905FD" w:rsidP="00BC6FD7">
      <w:pPr>
        <w:pStyle w:val="Corpsdetexte3"/>
        <w:tabs>
          <w:tab w:val="left" w:pos="567"/>
        </w:tabs>
        <w:spacing w:before="6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DEL </w:t>
      </w:r>
      <w:r w:rsidR="00E76215" w:rsidRPr="003F7C5D">
        <w:rPr>
          <w:rFonts w:cs="Arial"/>
          <w:b/>
          <w:sz w:val="16"/>
          <w:szCs w:val="16"/>
          <w:u w:val="single"/>
        </w:rPr>
        <w:t>N°</w:t>
      </w:r>
      <w:r w:rsidR="0037403D">
        <w:rPr>
          <w:rFonts w:cs="Arial"/>
          <w:b/>
          <w:sz w:val="16"/>
          <w:szCs w:val="16"/>
          <w:u w:val="single"/>
        </w:rPr>
        <w:t>2017-</w:t>
      </w:r>
      <w:r w:rsidR="000022F0">
        <w:rPr>
          <w:rFonts w:cs="Arial"/>
          <w:b/>
          <w:sz w:val="16"/>
          <w:szCs w:val="16"/>
          <w:u w:val="single"/>
        </w:rPr>
        <w:t>19  VOTE DES TAXES DIRECTES LOCALES - ANNEE 2017</w:t>
      </w:r>
    </w:p>
    <w:p w:rsidR="00720687" w:rsidRPr="00BC6FD7" w:rsidRDefault="00720687" w:rsidP="00BC6FD7">
      <w:pPr>
        <w:pStyle w:val="Corpsdetexte3"/>
        <w:tabs>
          <w:tab w:val="left" w:pos="567"/>
        </w:tabs>
        <w:spacing w:before="60"/>
        <w:rPr>
          <w:rFonts w:cs="Arial"/>
          <w:b/>
          <w:iCs/>
          <w:sz w:val="16"/>
          <w:szCs w:val="16"/>
          <w:u w:val="single"/>
        </w:rPr>
      </w:pP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b/>
          <w:sz w:val="18"/>
          <w:szCs w:val="18"/>
        </w:rPr>
        <w:t>Le Conseil Municipal</w:t>
      </w:r>
      <w:r w:rsidRPr="000022F0">
        <w:rPr>
          <w:sz w:val="18"/>
          <w:szCs w:val="18"/>
        </w:rPr>
        <w:t>,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>- entendu l'exposé de Madame le Maire,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>- après en avoir délibéré,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>- à l'unanimité des votants,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b/>
          <w:sz w:val="18"/>
          <w:szCs w:val="18"/>
        </w:rPr>
        <w:t>DECIDE</w:t>
      </w:r>
      <w:r w:rsidRPr="000022F0">
        <w:rPr>
          <w:sz w:val="18"/>
          <w:szCs w:val="18"/>
        </w:rPr>
        <w:t xml:space="preserve"> de ne pas modifier les taux communaux décidés en 2016 et de reconduire les taux suivants pour l’année 2017: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</w:p>
    <w:p w:rsidR="000022F0" w:rsidRPr="000022F0" w:rsidRDefault="000022F0" w:rsidP="000022F0">
      <w:pPr>
        <w:pStyle w:val="Corpsdetexte3"/>
        <w:numPr>
          <w:ilvl w:val="1"/>
          <w:numId w:val="2"/>
        </w:numPr>
        <w:tabs>
          <w:tab w:val="clear" w:pos="1724"/>
        </w:tabs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>Taxe d'habitation</w:t>
      </w:r>
      <w:r w:rsidRPr="000022F0">
        <w:rPr>
          <w:sz w:val="18"/>
          <w:szCs w:val="18"/>
        </w:rPr>
        <w:tab/>
        <w:t>17,93 %</w:t>
      </w:r>
    </w:p>
    <w:p w:rsidR="000022F0" w:rsidRPr="000022F0" w:rsidRDefault="000022F0" w:rsidP="000022F0">
      <w:pPr>
        <w:pStyle w:val="Corpsdetexte3"/>
        <w:numPr>
          <w:ilvl w:val="1"/>
          <w:numId w:val="2"/>
        </w:numPr>
        <w:tabs>
          <w:tab w:val="clear" w:pos="1724"/>
        </w:tabs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>Foncier bâti</w:t>
      </w:r>
      <w:r w:rsidRPr="000022F0">
        <w:rPr>
          <w:sz w:val="18"/>
          <w:szCs w:val="18"/>
        </w:rPr>
        <w:tab/>
        <w:t>13,53 %</w:t>
      </w:r>
    </w:p>
    <w:p w:rsidR="000022F0" w:rsidRPr="000022F0" w:rsidRDefault="000022F0" w:rsidP="000022F0">
      <w:pPr>
        <w:pStyle w:val="Corpsdetexte3"/>
        <w:numPr>
          <w:ilvl w:val="1"/>
          <w:numId w:val="2"/>
        </w:numPr>
        <w:tabs>
          <w:tab w:val="clear" w:pos="1724"/>
        </w:tabs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>Foncier non bâti</w:t>
      </w:r>
      <w:r w:rsidRPr="000022F0">
        <w:rPr>
          <w:sz w:val="18"/>
          <w:szCs w:val="18"/>
        </w:rPr>
        <w:tab/>
        <w:t>58,34 %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</w:p>
    <w:p w:rsidR="00F45C40" w:rsidRDefault="00F45C40" w:rsidP="00BC6FD7">
      <w:pPr>
        <w:pStyle w:val="Corpsdetexte3"/>
        <w:spacing w:before="60"/>
        <w:rPr>
          <w:b/>
          <w:sz w:val="18"/>
          <w:szCs w:val="18"/>
        </w:rPr>
      </w:pPr>
    </w:p>
    <w:p w:rsidR="000022F0" w:rsidRPr="000022F0" w:rsidRDefault="000022F0" w:rsidP="000022F0">
      <w:pPr>
        <w:pStyle w:val="Corpsdetexte3"/>
        <w:rPr>
          <w:b/>
          <w:sz w:val="16"/>
          <w:szCs w:val="16"/>
          <w:u w:val="single"/>
        </w:rPr>
      </w:pPr>
      <w:r w:rsidRPr="000022F0">
        <w:rPr>
          <w:b/>
          <w:sz w:val="16"/>
          <w:szCs w:val="16"/>
          <w:u w:val="single"/>
        </w:rPr>
        <w:t>DEL N°2017-</w:t>
      </w:r>
      <w:r>
        <w:rPr>
          <w:b/>
          <w:sz w:val="16"/>
          <w:szCs w:val="16"/>
          <w:u w:val="single"/>
        </w:rPr>
        <w:t>20 Programme 2017 des travaux à réaliser en forêt communale - demande de subvention au Conseil Régional</w:t>
      </w:r>
    </w:p>
    <w:p w:rsidR="00C951E5" w:rsidRPr="00CD6CFB" w:rsidRDefault="00C951E5" w:rsidP="00CD6CFB">
      <w:pPr>
        <w:pStyle w:val="Corpsdetexte3"/>
        <w:rPr>
          <w:sz w:val="16"/>
          <w:szCs w:val="16"/>
        </w:rPr>
      </w:pP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b/>
          <w:sz w:val="18"/>
          <w:szCs w:val="18"/>
        </w:rPr>
      </w:pPr>
      <w:r w:rsidRPr="000022F0">
        <w:rPr>
          <w:b/>
          <w:sz w:val="18"/>
          <w:szCs w:val="18"/>
        </w:rPr>
        <w:t>Le Conseil Municipal,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sz w:val="18"/>
          <w:szCs w:val="18"/>
        </w:rPr>
        <w:t>- entendu l'exposé de Madame le Maire,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sz w:val="18"/>
          <w:szCs w:val="18"/>
        </w:rPr>
        <w:t>- après en avoir délibéré,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sz w:val="18"/>
          <w:szCs w:val="18"/>
        </w:rPr>
        <w:t>- à l'unanimité des votants,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b/>
          <w:sz w:val="18"/>
          <w:szCs w:val="18"/>
        </w:rPr>
        <w:t>DONNE</w:t>
      </w:r>
      <w:r w:rsidRPr="000022F0">
        <w:rPr>
          <w:sz w:val="18"/>
          <w:szCs w:val="18"/>
        </w:rPr>
        <w:t xml:space="preserve"> son accord pour le programme d’action estimé pour un montant hors taxe de 2 230 €  HT de travaux sylvicoles,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b/>
          <w:sz w:val="18"/>
          <w:szCs w:val="18"/>
        </w:rPr>
        <w:t>APPROUVE</w:t>
      </w:r>
      <w:r w:rsidRPr="000022F0">
        <w:rPr>
          <w:sz w:val="18"/>
          <w:szCs w:val="18"/>
        </w:rPr>
        <w:t xml:space="preserve"> le plan de financement présenté,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b/>
          <w:sz w:val="18"/>
          <w:szCs w:val="18"/>
        </w:rPr>
        <w:t>MANDATE</w:t>
      </w:r>
      <w:r w:rsidRPr="000022F0">
        <w:rPr>
          <w:sz w:val="18"/>
          <w:szCs w:val="18"/>
        </w:rPr>
        <w:t xml:space="preserve"> Madame le Maire pour toutes les formalités à accomplir dont toute signature des documents afférents à ce projet,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b/>
          <w:sz w:val="18"/>
          <w:szCs w:val="18"/>
        </w:rPr>
        <w:lastRenderedPageBreak/>
        <w:t>SOLLICITE</w:t>
      </w:r>
      <w:r w:rsidRPr="000022F0">
        <w:rPr>
          <w:sz w:val="18"/>
          <w:szCs w:val="18"/>
        </w:rPr>
        <w:t xml:space="preserve"> l'aide du Conseil Régional pour la réalisation des travaux </w:t>
      </w:r>
      <w:proofErr w:type="spellStart"/>
      <w:r w:rsidRPr="000022F0">
        <w:rPr>
          <w:sz w:val="18"/>
          <w:szCs w:val="18"/>
        </w:rPr>
        <w:t>subventionnables</w:t>
      </w:r>
      <w:proofErr w:type="spellEnd"/>
      <w:r w:rsidRPr="000022F0">
        <w:rPr>
          <w:sz w:val="18"/>
          <w:szCs w:val="18"/>
        </w:rPr>
        <w:t>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b/>
          <w:sz w:val="18"/>
          <w:szCs w:val="18"/>
        </w:rPr>
        <w:t>DEMANDE</w:t>
      </w:r>
      <w:r w:rsidRPr="000022F0">
        <w:rPr>
          <w:sz w:val="18"/>
          <w:szCs w:val="18"/>
        </w:rPr>
        <w:t xml:space="preserve"> au Conseil Régional et au Conseil Général, l'autorisation de commencer les travaux </w:t>
      </w:r>
      <w:proofErr w:type="spellStart"/>
      <w:r w:rsidRPr="000022F0">
        <w:rPr>
          <w:sz w:val="18"/>
          <w:szCs w:val="18"/>
        </w:rPr>
        <w:t>subventionnables</w:t>
      </w:r>
      <w:proofErr w:type="spellEnd"/>
      <w:r w:rsidRPr="000022F0">
        <w:rPr>
          <w:sz w:val="18"/>
          <w:szCs w:val="18"/>
        </w:rPr>
        <w:t xml:space="preserve"> avant la décision d'octroi de la subvention,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b/>
          <w:sz w:val="18"/>
          <w:szCs w:val="18"/>
        </w:rPr>
        <w:t>INDIQUE</w:t>
      </w:r>
      <w:r w:rsidRPr="000022F0">
        <w:rPr>
          <w:sz w:val="18"/>
          <w:szCs w:val="18"/>
        </w:rPr>
        <w:t xml:space="preserve"> que les dépenses seront inscrites à la section d’investissement.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sz w:val="18"/>
          <w:szCs w:val="18"/>
        </w:rPr>
        <w:t>Cette délibération annule donc et remplace la délibération n°2017-15 du 03 avril 2017</w:t>
      </w:r>
    </w:p>
    <w:p w:rsid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0022F0" w:rsidRPr="000022F0" w:rsidRDefault="000022F0" w:rsidP="000022F0">
      <w:pPr>
        <w:pStyle w:val="Corpsdetexte3"/>
        <w:tabs>
          <w:tab w:val="left" w:pos="284"/>
        </w:tabs>
        <w:ind w:left="284"/>
        <w:rPr>
          <w:b/>
          <w:sz w:val="18"/>
          <w:szCs w:val="18"/>
          <w:u w:val="single"/>
        </w:rPr>
      </w:pPr>
      <w:r w:rsidRPr="000022F0">
        <w:rPr>
          <w:b/>
          <w:sz w:val="18"/>
          <w:szCs w:val="18"/>
          <w:u w:val="single"/>
        </w:rPr>
        <w:t>DEL N°2017-</w:t>
      </w:r>
      <w:r>
        <w:rPr>
          <w:b/>
          <w:sz w:val="18"/>
          <w:szCs w:val="18"/>
          <w:u w:val="single"/>
        </w:rPr>
        <w:t>21 Demande d'adhésion au PEFC (gestion de la</w:t>
      </w:r>
      <w:r w:rsidR="00B64B15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forêt communale</w:t>
      </w:r>
      <w:r w:rsidR="00B64B15">
        <w:rPr>
          <w:b/>
          <w:sz w:val="18"/>
          <w:szCs w:val="18"/>
          <w:u w:val="single"/>
        </w:rPr>
        <w:t>)</w:t>
      </w:r>
    </w:p>
    <w:p w:rsid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b/>
          <w:sz w:val="18"/>
          <w:szCs w:val="18"/>
        </w:rPr>
      </w:pPr>
      <w:r w:rsidRPr="00B64B15">
        <w:rPr>
          <w:b/>
          <w:sz w:val="18"/>
          <w:szCs w:val="18"/>
        </w:rPr>
        <w:t>Le Conseil Municipal,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sz w:val="18"/>
          <w:szCs w:val="18"/>
        </w:rPr>
        <w:t>- entendu l'exposé de Madame le Maire,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sz w:val="18"/>
          <w:szCs w:val="18"/>
        </w:rPr>
        <w:t>- après en avoir délibéré,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sz w:val="18"/>
          <w:szCs w:val="18"/>
        </w:rPr>
        <w:t>- à l'unanimité des votants,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b/>
          <w:sz w:val="18"/>
          <w:szCs w:val="18"/>
        </w:rPr>
        <w:t>-S'ENGAGE</w:t>
      </w:r>
      <w:r w:rsidRPr="00B64B15">
        <w:rPr>
          <w:sz w:val="18"/>
          <w:szCs w:val="18"/>
        </w:rPr>
        <w:t xml:space="preserve"> à respecter le cahier des charges du propriétaire forestier certifié;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b/>
          <w:sz w:val="18"/>
          <w:szCs w:val="18"/>
        </w:rPr>
        <w:t>-ACCEPTE</w:t>
      </w:r>
      <w:r w:rsidRPr="00B64B15">
        <w:rPr>
          <w:sz w:val="18"/>
          <w:szCs w:val="18"/>
        </w:rPr>
        <w:t xml:space="preserve"> que cette adhésion soit rendue publique;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b/>
          <w:sz w:val="18"/>
          <w:szCs w:val="18"/>
        </w:rPr>
        <w:t>-S'ENGAGE</w:t>
      </w:r>
      <w:r w:rsidRPr="00B64B15">
        <w:rPr>
          <w:sz w:val="18"/>
          <w:szCs w:val="18"/>
        </w:rPr>
        <w:t xml:space="preserve"> à respecter les règles d'utilisation du logo PEFC en cas d'usage de celui-ci;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b/>
          <w:sz w:val="18"/>
          <w:szCs w:val="18"/>
        </w:rPr>
        <w:t>-S'ENGAGE</w:t>
      </w:r>
      <w:r w:rsidRPr="00B64B15">
        <w:rPr>
          <w:sz w:val="18"/>
          <w:szCs w:val="18"/>
        </w:rPr>
        <w:t xml:space="preserve"> à mettre en place </w:t>
      </w:r>
      <w:r w:rsidRPr="00B64B15">
        <w:rPr>
          <w:b/>
          <w:sz w:val="18"/>
          <w:szCs w:val="18"/>
        </w:rPr>
        <w:t>les mesures correctives</w:t>
      </w:r>
      <w:r w:rsidRPr="00B64B15">
        <w:rPr>
          <w:sz w:val="18"/>
          <w:szCs w:val="18"/>
        </w:rPr>
        <w:t xml:space="preserve"> qui pourraient être demandées par PEFC Auvergne Rhône-Alpes, en cas de non-conformité de  pratiques forestières au cahier des charges du propriétaire;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b/>
          <w:sz w:val="18"/>
          <w:szCs w:val="18"/>
        </w:rPr>
        <w:t>-ACCEPTE</w:t>
      </w:r>
      <w:r w:rsidRPr="00B64B15">
        <w:rPr>
          <w:sz w:val="18"/>
          <w:szCs w:val="18"/>
        </w:rPr>
        <w:t xml:space="preserve"> qu'en cas de non mise en œuvre par la commune des mesures correctives qui pourraient lui être demandées, l'exclusion du système certification PEFC Auvergne Rhône-Alpes;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b/>
          <w:sz w:val="18"/>
          <w:szCs w:val="18"/>
        </w:rPr>
        <w:t>-S'ENGAGE</w:t>
      </w:r>
      <w:r w:rsidRPr="00B64B15">
        <w:rPr>
          <w:sz w:val="18"/>
          <w:szCs w:val="18"/>
        </w:rPr>
        <w:t xml:space="preserve"> à respecter le cahier des charges relatif à l'exploitation des bois qui seront façonnés et débardés sous la responsabilité de la commune.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b/>
          <w:sz w:val="18"/>
          <w:szCs w:val="18"/>
        </w:rPr>
        <w:t>-S'ENGAGE</w:t>
      </w:r>
      <w:r w:rsidRPr="00B64B15">
        <w:rPr>
          <w:sz w:val="18"/>
          <w:szCs w:val="18"/>
        </w:rPr>
        <w:t xml:space="preserve"> à honorer la cotisation à PEFC Auvergne Rhône-Alpes;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b/>
          <w:sz w:val="18"/>
          <w:szCs w:val="18"/>
        </w:rPr>
        <w:t>-S'ENGAGE</w:t>
      </w:r>
      <w:r w:rsidRPr="00B64B15">
        <w:rPr>
          <w:sz w:val="18"/>
          <w:szCs w:val="18"/>
        </w:rPr>
        <w:t xml:space="preserve"> à signaler toute modification concernant la forêt communale;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sz w:val="18"/>
          <w:szCs w:val="18"/>
        </w:rPr>
        <w:t xml:space="preserve">Le Maire demande à l'ONF de mettre en œuvre, sur les terrains relevant du régime forestier, es engagements pris par la collectivité, dans le cadre de son adhésion à PEFC Auvergne Rhône-Alpes.  </w:t>
      </w: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64B15" w:rsidRPr="00B64B15" w:rsidRDefault="00B64B15" w:rsidP="00B64B15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64B15">
        <w:rPr>
          <w:sz w:val="18"/>
          <w:szCs w:val="18"/>
        </w:rPr>
        <w:t>Cette délibération annule donc et remplace la délibération n°2017-15 du 03 avril 2017.</w:t>
      </w:r>
    </w:p>
    <w:p w:rsidR="00B64B15" w:rsidRPr="000022F0" w:rsidRDefault="00B64B15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64B15" w:rsidRDefault="00B64B15" w:rsidP="00B64B15">
      <w:pPr>
        <w:pStyle w:val="Corpsdetexte3"/>
        <w:spacing w:before="60"/>
        <w:rPr>
          <w:b/>
          <w:sz w:val="18"/>
          <w:szCs w:val="18"/>
          <w:u w:val="single"/>
        </w:rPr>
      </w:pPr>
      <w:r w:rsidRPr="00B64B15">
        <w:rPr>
          <w:b/>
          <w:sz w:val="18"/>
          <w:szCs w:val="18"/>
          <w:u w:val="single"/>
        </w:rPr>
        <w:t>DEL N°2017-</w:t>
      </w:r>
      <w:r w:rsidR="00430D17">
        <w:rPr>
          <w:b/>
          <w:sz w:val="18"/>
          <w:szCs w:val="18"/>
          <w:u w:val="single"/>
        </w:rPr>
        <w:t>22</w:t>
      </w:r>
      <w:r>
        <w:rPr>
          <w:b/>
          <w:sz w:val="18"/>
          <w:szCs w:val="18"/>
          <w:u w:val="single"/>
        </w:rPr>
        <w:t xml:space="preserve"> Etat d'assiette des coupes de bois en forêt communale </w:t>
      </w:r>
      <w:r w:rsidR="00430D17">
        <w:rPr>
          <w:b/>
          <w:sz w:val="18"/>
          <w:szCs w:val="18"/>
          <w:u w:val="single"/>
        </w:rPr>
        <w:t>de</w:t>
      </w:r>
      <w:r>
        <w:rPr>
          <w:b/>
          <w:sz w:val="18"/>
          <w:szCs w:val="18"/>
          <w:u w:val="single"/>
        </w:rPr>
        <w:t xml:space="preserve"> Ville-en-Sallaz</w:t>
      </w:r>
    </w:p>
    <w:p w:rsidR="00B64B15" w:rsidRDefault="00B64B15" w:rsidP="00B64B15">
      <w:pPr>
        <w:pStyle w:val="Corpsdetexte3"/>
        <w:spacing w:before="60"/>
        <w:rPr>
          <w:b/>
          <w:sz w:val="18"/>
          <w:szCs w:val="18"/>
          <w:u w:val="single"/>
        </w:rPr>
      </w:pPr>
    </w:p>
    <w:p w:rsidR="00430D17" w:rsidRPr="00430D17" w:rsidRDefault="00430D17" w:rsidP="00430D17">
      <w:pPr>
        <w:pStyle w:val="Corpsdetexte3"/>
        <w:spacing w:before="60"/>
        <w:ind w:left="709"/>
        <w:rPr>
          <w:b/>
          <w:sz w:val="18"/>
          <w:szCs w:val="18"/>
        </w:rPr>
      </w:pPr>
      <w:r w:rsidRPr="00430D17">
        <w:rPr>
          <w:b/>
          <w:sz w:val="18"/>
          <w:szCs w:val="18"/>
        </w:rPr>
        <w:t>Le Conseil Municipal,</w:t>
      </w: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sz w:val="18"/>
          <w:szCs w:val="18"/>
        </w:rPr>
        <w:t>- entendu l'exposé de Madame le Maire,</w:t>
      </w: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sz w:val="18"/>
          <w:szCs w:val="18"/>
        </w:rPr>
        <w:t>- après en avoir délibéré,</w:t>
      </w: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sz w:val="18"/>
          <w:szCs w:val="18"/>
        </w:rPr>
        <w:t>- à l'unanimité des votants,</w:t>
      </w:r>
    </w:p>
    <w:p w:rsidR="00430D17" w:rsidRPr="00430D17" w:rsidRDefault="00430D17" w:rsidP="00430D17">
      <w:pPr>
        <w:pStyle w:val="Corpsdetexte3"/>
        <w:spacing w:before="60"/>
        <w:ind w:left="709"/>
        <w:rPr>
          <w:b/>
          <w:sz w:val="18"/>
          <w:szCs w:val="18"/>
        </w:rPr>
      </w:pP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b/>
          <w:sz w:val="18"/>
          <w:szCs w:val="18"/>
        </w:rPr>
        <w:t>N'APPROUVE PAS</w:t>
      </w:r>
      <w:r w:rsidRPr="00430D17">
        <w:rPr>
          <w:sz w:val="18"/>
          <w:szCs w:val="18"/>
        </w:rPr>
        <w:t xml:space="preserve"> l'état d'assiette des coupes de l'année 2018 présenté dans le tableau ci-annexé en raison d'absence de plateforme de stockage des bois façonnés et pour préservation de l'esthétique paysager;</w:t>
      </w: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b/>
          <w:sz w:val="18"/>
          <w:szCs w:val="18"/>
        </w:rPr>
        <w:t>DEMANDE</w:t>
      </w:r>
      <w:r w:rsidRPr="00430D17">
        <w:rPr>
          <w:sz w:val="18"/>
          <w:szCs w:val="18"/>
        </w:rPr>
        <w:t xml:space="preserve"> à l'Office National des Forêts de ne pas  procéder en 2018 à la désignation des coupes inscrites à l'état d'assiette présentées dans le tableau ci-annexé (parcelle n°10);</w:t>
      </w: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b/>
          <w:sz w:val="18"/>
          <w:szCs w:val="18"/>
        </w:rPr>
        <w:t>N'A PAS A INFORMER</w:t>
      </w:r>
      <w:r w:rsidRPr="00430D17">
        <w:rPr>
          <w:sz w:val="18"/>
          <w:szCs w:val="18"/>
        </w:rPr>
        <w:t xml:space="preserve"> le Préfet de Région des motifs de suppression de coupe (parcelle n°10) proposées par l'ONF, conformément au tableau ci-annexé,  car coupe qualifiée de non réglée.</w:t>
      </w:r>
    </w:p>
    <w:p w:rsidR="00430D17" w:rsidRPr="00430D17" w:rsidRDefault="00430D17" w:rsidP="00430D17">
      <w:pPr>
        <w:pStyle w:val="Corpsdetexte3"/>
        <w:spacing w:before="60"/>
        <w:ind w:left="709"/>
        <w:rPr>
          <w:b/>
          <w:sz w:val="18"/>
          <w:szCs w:val="18"/>
          <w:u w:val="single"/>
        </w:rPr>
      </w:pPr>
    </w:p>
    <w:p w:rsidR="00B64B15" w:rsidRPr="00B64B15" w:rsidRDefault="00B64B15" w:rsidP="00B64B15">
      <w:pPr>
        <w:pStyle w:val="Corpsdetexte3"/>
        <w:spacing w:before="60"/>
        <w:ind w:left="709"/>
        <w:rPr>
          <w:b/>
          <w:sz w:val="18"/>
          <w:szCs w:val="18"/>
          <w:u w:val="single"/>
        </w:rPr>
      </w:pPr>
    </w:p>
    <w:p w:rsidR="00430D17" w:rsidRPr="00430D17" w:rsidRDefault="00430D17" w:rsidP="00430D17">
      <w:pPr>
        <w:pStyle w:val="Corpsdetexte3"/>
        <w:rPr>
          <w:b/>
          <w:sz w:val="18"/>
          <w:szCs w:val="18"/>
          <w:u w:val="single"/>
        </w:rPr>
      </w:pPr>
      <w:r w:rsidRPr="00430D17">
        <w:rPr>
          <w:b/>
          <w:sz w:val="18"/>
          <w:szCs w:val="18"/>
          <w:u w:val="single"/>
        </w:rPr>
        <w:t>DEL N°2017-</w:t>
      </w:r>
      <w:r>
        <w:rPr>
          <w:b/>
          <w:sz w:val="18"/>
          <w:szCs w:val="18"/>
          <w:u w:val="single"/>
        </w:rPr>
        <w:t>23 Proposition d'adhésion à l'EPCC "Musique en 4 Rivières"</w:t>
      </w:r>
    </w:p>
    <w:p w:rsidR="00430D17" w:rsidRDefault="00430D17" w:rsidP="00430D17">
      <w:pPr>
        <w:pStyle w:val="Corpsdetexte3"/>
        <w:ind w:left="720"/>
        <w:rPr>
          <w:b/>
          <w:sz w:val="18"/>
          <w:szCs w:val="18"/>
        </w:rPr>
      </w:pPr>
    </w:p>
    <w:p w:rsidR="00430D17" w:rsidRDefault="00430D17" w:rsidP="00430D17">
      <w:pPr>
        <w:pStyle w:val="Corpsdetexte3"/>
        <w:ind w:left="720"/>
        <w:rPr>
          <w:b/>
          <w:sz w:val="18"/>
          <w:szCs w:val="18"/>
        </w:rPr>
      </w:pPr>
    </w:p>
    <w:p w:rsidR="00430D17" w:rsidRPr="00430D17" w:rsidRDefault="00430D17" w:rsidP="00430D17">
      <w:pPr>
        <w:pStyle w:val="Corpsdetexte3"/>
        <w:ind w:left="720"/>
        <w:rPr>
          <w:b/>
          <w:sz w:val="18"/>
          <w:szCs w:val="18"/>
        </w:rPr>
      </w:pPr>
      <w:r w:rsidRPr="00430D17">
        <w:rPr>
          <w:b/>
          <w:sz w:val="18"/>
          <w:szCs w:val="18"/>
        </w:rPr>
        <w:t>Le Conseil Municipal,</w:t>
      </w:r>
    </w:p>
    <w:p w:rsidR="00430D17" w:rsidRPr="00430D17" w:rsidRDefault="00430D17" w:rsidP="00430D17">
      <w:pPr>
        <w:pStyle w:val="Corpsdetexte3"/>
        <w:ind w:left="720"/>
        <w:rPr>
          <w:sz w:val="18"/>
          <w:szCs w:val="18"/>
        </w:rPr>
      </w:pPr>
      <w:r w:rsidRPr="00430D17">
        <w:rPr>
          <w:sz w:val="18"/>
          <w:szCs w:val="18"/>
        </w:rPr>
        <w:t>- entendu l'exposé de Madame le Maire,</w:t>
      </w:r>
    </w:p>
    <w:p w:rsidR="00430D17" w:rsidRPr="00430D17" w:rsidRDefault="00430D17" w:rsidP="00430D17">
      <w:pPr>
        <w:pStyle w:val="Corpsdetexte3"/>
        <w:ind w:left="720"/>
        <w:rPr>
          <w:sz w:val="18"/>
          <w:szCs w:val="18"/>
        </w:rPr>
      </w:pPr>
      <w:r w:rsidRPr="00430D17">
        <w:rPr>
          <w:sz w:val="18"/>
          <w:szCs w:val="18"/>
        </w:rPr>
        <w:t>- après en avoir délibéré,</w:t>
      </w:r>
    </w:p>
    <w:p w:rsidR="00430D17" w:rsidRPr="00430D17" w:rsidRDefault="00430D17" w:rsidP="00430D17">
      <w:pPr>
        <w:pStyle w:val="Corpsdetexte3"/>
        <w:ind w:left="720"/>
        <w:rPr>
          <w:sz w:val="18"/>
          <w:szCs w:val="18"/>
        </w:rPr>
      </w:pPr>
      <w:r w:rsidRPr="00430D17">
        <w:rPr>
          <w:sz w:val="18"/>
          <w:szCs w:val="18"/>
        </w:rPr>
        <w:t>- à l'unanimité des votants, suite à une abstention,</w:t>
      </w:r>
    </w:p>
    <w:p w:rsidR="00430D17" w:rsidRPr="00430D17" w:rsidRDefault="00430D17" w:rsidP="00430D17">
      <w:pPr>
        <w:pStyle w:val="Corpsdetexte3"/>
        <w:ind w:left="720"/>
        <w:rPr>
          <w:sz w:val="18"/>
          <w:szCs w:val="18"/>
        </w:rPr>
      </w:pPr>
    </w:p>
    <w:p w:rsidR="00430D17" w:rsidRPr="00430D17" w:rsidRDefault="00430D17" w:rsidP="00430D17">
      <w:pPr>
        <w:pStyle w:val="Corpsdetexte3"/>
        <w:rPr>
          <w:sz w:val="18"/>
          <w:szCs w:val="18"/>
        </w:rPr>
      </w:pPr>
    </w:p>
    <w:p w:rsidR="00430D17" w:rsidRPr="00430D17" w:rsidRDefault="00430D17" w:rsidP="00430D17">
      <w:pPr>
        <w:pStyle w:val="Corpsdetexte3"/>
        <w:numPr>
          <w:ilvl w:val="0"/>
          <w:numId w:val="36"/>
        </w:numPr>
        <w:rPr>
          <w:sz w:val="18"/>
          <w:szCs w:val="18"/>
        </w:rPr>
      </w:pPr>
      <w:r w:rsidRPr="00430D17">
        <w:rPr>
          <w:b/>
          <w:sz w:val="18"/>
          <w:szCs w:val="18"/>
        </w:rPr>
        <w:t>APPROUVE</w:t>
      </w:r>
      <w:r w:rsidRPr="00430D17">
        <w:rPr>
          <w:sz w:val="18"/>
          <w:szCs w:val="18"/>
        </w:rPr>
        <w:t xml:space="preserve"> l’adhésion de la commune à l’établissement public de coopération à caractère industriel et commercial au titre de la compétence « soutien à l’animation culturelle et musicale »;</w:t>
      </w:r>
    </w:p>
    <w:p w:rsidR="00430D17" w:rsidRPr="00430D17" w:rsidRDefault="00430D17" w:rsidP="00430D17">
      <w:pPr>
        <w:pStyle w:val="Corpsdetexte3"/>
        <w:numPr>
          <w:ilvl w:val="0"/>
          <w:numId w:val="36"/>
        </w:numPr>
        <w:rPr>
          <w:sz w:val="18"/>
          <w:szCs w:val="18"/>
        </w:rPr>
      </w:pPr>
      <w:r w:rsidRPr="00430D17">
        <w:rPr>
          <w:b/>
          <w:sz w:val="18"/>
          <w:szCs w:val="18"/>
        </w:rPr>
        <w:t>DESIGNE</w:t>
      </w:r>
      <w:r w:rsidRPr="00430D17">
        <w:rPr>
          <w:sz w:val="18"/>
          <w:szCs w:val="18"/>
        </w:rPr>
        <w:t xml:space="preserve"> comme représentant au sein du conseil d'administration de l'EPCC "Musique en 4 Rivières": Monsieur Claude PAUTLER;</w:t>
      </w:r>
    </w:p>
    <w:p w:rsidR="00430D17" w:rsidRDefault="00430D17" w:rsidP="00430D17">
      <w:pPr>
        <w:pStyle w:val="Corpsdetexte3"/>
        <w:numPr>
          <w:ilvl w:val="0"/>
          <w:numId w:val="36"/>
        </w:numPr>
        <w:rPr>
          <w:sz w:val="18"/>
          <w:szCs w:val="18"/>
        </w:rPr>
      </w:pPr>
      <w:r w:rsidRPr="00430D17">
        <w:rPr>
          <w:b/>
          <w:sz w:val="18"/>
          <w:szCs w:val="18"/>
        </w:rPr>
        <w:t>AUTORISE</w:t>
      </w:r>
      <w:r w:rsidRPr="00430D17">
        <w:rPr>
          <w:sz w:val="18"/>
          <w:szCs w:val="18"/>
        </w:rPr>
        <w:t xml:space="preserve"> Madame le Maire, à signer tout document et à accomplir toutes les formalités nécessaires à l’exécution de la présente délibération.</w:t>
      </w:r>
    </w:p>
    <w:p w:rsidR="00B35CDC" w:rsidRPr="00430D17" w:rsidRDefault="00B35CDC" w:rsidP="00430D17">
      <w:pPr>
        <w:pStyle w:val="Corpsdetexte3"/>
        <w:numPr>
          <w:ilvl w:val="0"/>
          <w:numId w:val="36"/>
        </w:numPr>
        <w:rPr>
          <w:sz w:val="18"/>
          <w:szCs w:val="18"/>
        </w:rPr>
      </w:pPr>
    </w:p>
    <w:p w:rsidR="00430D17" w:rsidRPr="00430D17" w:rsidRDefault="00430D17" w:rsidP="00430D17">
      <w:pPr>
        <w:pStyle w:val="Corpsdetexte3"/>
        <w:rPr>
          <w:sz w:val="18"/>
          <w:szCs w:val="18"/>
        </w:rPr>
      </w:pPr>
    </w:p>
    <w:p w:rsidR="00430D17" w:rsidRPr="00430D17" w:rsidRDefault="00430D17" w:rsidP="00430D17">
      <w:pPr>
        <w:pStyle w:val="Corpsdetexte3"/>
        <w:rPr>
          <w:b/>
          <w:sz w:val="18"/>
          <w:szCs w:val="18"/>
          <w:u w:val="single"/>
        </w:rPr>
      </w:pPr>
      <w:r w:rsidRPr="00430D17">
        <w:rPr>
          <w:b/>
          <w:sz w:val="18"/>
          <w:szCs w:val="18"/>
          <w:u w:val="single"/>
        </w:rPr>
        <w:lastRenderedPageBreak/>
        <w:t>DEL N°2017-</w:t>
      </w:r>
      <w:r>
        <w:rPr>
          <w:b/>
          <w:sz w:val="18"/>
          <w:szCs w:val="18"/>
          <w:u w:val="single"/>
        </w:rPr>
        <w:t xml:space="preserve">24  </w:t>
      </w:r>
      <w:r w:rsidR="00B35CDC">
        <w:rPr>
          <w:b/>
          <w:sz w:val="18"/>
          <w:szCs w:val="18"/>
          <w:u w:val="single"/>
        </w:rPr>
        <w:t xml:space="preserve">Subvention exceptionnelle à l'association "Les Anciens de </w:t>
      </w:r>
      <w:proofErr w:type="spellStart"/>
      <w:r w:rsidR="00B35CDC">
        <w:rPr>
          <w:b/>
          <w:sz w:val="18"/>
          <w:szCs w:val="18"/>
          <w:u w:val="single"/>
        </w:rPr>
        <w:t>Mélan</w:t>
      </w:r>
      <w:proofErr w:type="spellEnd"/>
      <w:r w:rsidR="00B35CDC">
        <w:rPr>
          <w:b/>
          <w:sz w:val="18"/>
          <w:szCs w:val="18"/>
          <w:u w:val="single"/>
        </w:rPr>
        <w:t>"</w:t>
      </w:r>
    </w:p>
    <w:p w:rsidR="00B64B15" w:rsidRPr="00B64B15" w:rsidRDefault="00B64B15" w:rsidP="00B64B15">
      <w:pPr>
        <w:pStyle w:val="Corpsdetexte3"/>
        <w:rPr>
          <w:sz w:val="18"/>
          <w:szCs w:val="18"/>
        </w:rPr>
      </w:pP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b/>
          <w:sz w:val="18"/>
          <w:szCs w:val="18"/>
        </w:rPr>
      </w:pPr>
      <w:r w:rsidRPr="00B35CDC">
        <w:rPr>
          <w:b/>
          <w:sz w:val="18"/>
          <w:szCs w:val="18"/>
        </w:rPr>
        <w:t>Le Conseil Municipal,</w:t>
      </w: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35CDC">
        <w:rPr>
          <w:sz w:val="18"/>
          <w:szCs w:val="18"/>
        </w:rPr>
        <w:t>- entendu l'exposé de Madame le Maire,</w:t>
      </w: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35CDC">
        <w:rPr>
          <w:sz w:val="18"/>
          <w:szCs w:val="18"/>
        </w:rPr>
        <w:t>- après en avoir délibéré,</w:t>
      </w: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35CDC">
        <w:rPr>
          <w:sz w:val="18"/>
          <w:szCs w:val="18"/>
        </w:rPr>
        <w:t>- à l'unanimité d'accorder une subvention exceptionnelle,</w:t>
      </w: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35CDC">
        <w:rPr>
          <w:sz w:val="18"/>
          <w:szCs w:val="18"/>
        </w:rPr>
        <w:t>- à la majorité pour le montant fixé: 7 pour, 6 contre,</w:t>
      </w: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b/>
          <w:sz w:val="18"/>
          <w:szCs w:val="18"/>
        </w:rPr>
      </w:pP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35CDC">
        <w:rPr>
          <w:b/>
          <w:sz w:val="18"/>
          <w:szCs w:val="18"/>
        </w:rPr>
        <w:t xml:space="preserve">VOTE </w:t>
      </w:r>
      <w:r w:rsidRPr="00B35CDC">
        <w:rPr>
          <w:sz w:val="18"/>
          <w:szCs w:val="18"/>
        </w:rPr>
        <w:t>la subvention exceptionnelle suivante:</w:t>
      </w:r>
    </w:p>
    <w:p w:rsidR="00B35CDC" w:rsidRPr="00B35CDC" w:rsidRDefault="00B35CDC" w:rsidP="00B35CDC">
      <w:pPr>
        <w:pStyle w:val="Corpsdetexte3"/>
        <w:numPr>
          <w:ilvl w:val="0"/>
          <w:numId w:val="37"/>
        </w:numPr>
        <w:tabs>
          <w:tab w:val="left" w:pos="284"/>
        </w:tabs>
        <w:spacing w:before="60"/>
        <w:rPr>
          <w:sz w:val="18"/>
          <w:szCs w:val="18"/>
        </w:rPr>
      </w:pPr>
      <w:r w:rsidRPr="00B35CDC">
        <w:rPr>
          <w:sz w:val="18"/>
          <w:szCs w:val="18"/>
        </w:rPr>
        <w:t xml:space="preserve">Association "Les Anciens de </w:t>
      </w:r>
      <w:proofErr w:type="spellStart"/>
      <w:r w:rsidRPr="00B35CDC">
        <w:rPr>
          <w:sz w:val="18"/>
          <w:szCs w:val="18"/>
        </w:rPr>
        <w:t>Mélan</w:t>
      </w:r>
      <w:proofErr w:type="spellEnd"/>
      <w:r w:rsidRPr="00B35CDC">
        <w:rPr>
          <w:sz w:val="18"/>
          <w:szCs w:val="18"/>
        </w:rPr>
        <w:t>"</w:t>
      </w:r>
      <w:r w:rsidRPr="00B35CDC">
        <w:rPr>
          <w:sz w:val="18"/>
          <w:szCs w:val="18"/>
        </w:rPr>
        <w:tab/>
      </w:r>
      <w:r w:rsidRPr="00B35CDC">
        <w:rPr>
          <w:sz w:val="18"/>
          <w:szCs w:val="18"/>
        </w:rPr>
        <w:tab/>
      </w:r>
      <w:r w:rsidRPr="00B35CDC">
        <w:rPr>
          <w:sz w:val="18"/>
          <w:szCs w:val="18"/>
        </w:rPr>
        <w:tab/>
      </w:r>
      <w:r w:rsidRPr="00B35CDC">
        <w:rPr>
          <w:sz w:val="18"/>
          <w:szCs w:val="18"/>
        </w:rPr>
        <w:tab/>
      </w:r>
      <w:r w:rsidRPr="00B35CDC">
        <w:rPr>
          <w:sz w:val="18"/>
          <w:szCs w:val="18"/>
        </w:rPr>
        <w:tab/>
        <w:t xml:space="preserve"> 200,00 €</w:t>
      </w: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35CDC" w:rsidRPr="00B35CDC" w:rsidRDefault="00B35CDC" w:rsidP="00B35CDC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B35CDC">
        <w:rPr>
          <w:b/>
          <w:sz w:val="18"/>
          <w:szCs w:val="18"/>
        </w:rPr>
        <w:t>APPROUVE</w:t>
      </w:r>
      <w:r w:rsidRPr="00B35CDC">
        <w:rPr>
          <w:sz w:val="18"/>
          <w:szCs w:val="18"/>
        </w:rPr>
        <w:t xml:space="preserve"> l'écriture comptable correspondante:</w:t>
      </w:r>
    </w:p>
    <w:p w:rsidR="00B35CDC" w:rsidRPr="00B35CDC" w:rsidRDefault="00B35CDC" w:rsidP="00B35CDC">
      <w:pPr>
        <w:pStyle w:val="Corpsdetexte3"/>
        <w:numPr>
          <w:ilvl w:val="0"/>
          <w:numId w:val="38"/>
        </w:numPr>
        <w:tabs>
          <w:tab w:val="left" w:pos="284"/>
        </w:tabs>
        <w:spacing w:before="60"/>
        <w:rPr>
          <w:sz w:val="18"/>
          <w:szCs w:val="18"/>
        </w:rPr>
      </w:pPr>
      <w:r w:rsidRPr="00B35CDC">
        <w:rPr>
          <w:sz w:val="18"/>
          <w:szCs w:val="18"/>
        </w:rPr>
        <w:t xml:space="preserve">Augmentation de l'article 6574 subvention: </w:t>
      </w:r>
      <w:r w:rsidRPr="00B35CDC">
        <w:rPr>
          <w:sz w:val="18"/>
          <w:szCs w:val="18"/>
        </w:rPr>
        <w:tab/>
      </w:r>
      <w:r w:rsidRPr="00B35CDC">
        <w:rPr>
          <w:sz w:val="18"/>
          <w:szCs w:val="18"/>
        </w:rPr>
        <w:tab/>
      </w:r>
      <w:r w:rsidRPr="00B35CDC">
        <w:rPr>
          <w:sz w:val="18"/>
          <w:szCs w:val="18"/>
        </w:rPr>
        <w:tab/>
      </w:r>
      <w:r w:rsidRPr="00B35CDC">
        <w:rPr>
          <w:sz w:val="18"/>
          <w:szCs w:val="18"/>
        </w:rPr>
        <w:tab/>
        <w:t>+200,00 €</w:t>
      </w:r>
    </w:p>
    <w:p w:rsidR="00B35CDC" w:rsidRPr="00B35CDC" w:rsidRDefault="00B35CDC" w:rsidP="00B35CDC">
      <w:pPr>
        <w:pStyle w:val="Corpsdetexte3"/>
        <w:numPr>
          <w:ilvl w:val="0"/>
          <w:numId w:val="38"/>
        </w:numPr>
        <w:tabs>
          <w:tab w:val="left" w:pos="284"/>
        </w:tabs>
        <w:spacing w:before="60"/>
        <w:rPr>
          <w:sz w:val="18"/>
          <w:szCs w:val="18"/>
        </w:rPr>
      </w:pPr>
      <w:r w:rsidRPr="00B35CDC">
        <w:rPr>
          <w:sz w:val="18"/>
          <w:szCs w:val="18"/>
        </w:rPr>
        <w:t>Diminution de l'article 6288 autres services extérieurs:</w:t>
      </w:r>
      <w:r w:rsidRPr="00B35CDC">
        <w:rPr>
          <w:sz w:val="18"/>
          <w:szCs w:val="18"/>
        </w:rPr>
        <w:tab/>
      </w:r>
      <w:r w:rsidRPr="00B35CDC">
        <w:rPr>
          <w:sz w:val="18"/>
          <w:szCs w:val="18"/>
        </w:rPr>
        <w:tab/>
        <w:t>-200,00 €</w:t>
      </w:r>
    </w:p>
    <w:p w:rsidR="00B35CDC" w:rsidRDefault="00B35CDC" w:rsidP="00B35CDC">
      <w:pPr>
        <w:ind w:left="426"/>
        <w:jc w:val="both"/>
        <w:rPr>
          <w:b/>
          <w:szCs w:val="20"/>
          <w:u w:val="single"/>
        </w:rPr>
      </w:pPr>
    </w:p>
    <w:p w:rsidR="00C52E7F" w:rsidRPr="0058462B" w:rsidRDefault="00117FF4" w:rsidP="00937DD0">
      <w:pPr>
        <w:numPr>
          <w:ilvl w:val="0"/>
          <w:numId w:val="29"/>
        </w:numPr>
        <w:ind w:left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AGENDA</w:t>
      </w:r>
    </w:p>
    <w:p w:rsidR="00F331F5" w:rsidRPr="00821CE1" w:rsidRDefault="00AD4A92" w:rsidP="00821CE1">
      <w:pPr>
        <w:ind w:left="426"/>
        <w:rPr>
          <w:rFonts w:ascii="Trebuchet MS" w:hAnsi="Trebuchet MS"/>
          <w:b/>
          <w:i/>
          <w:sz w:val="16"/>
          <w:szCs w:val="16"/>
        </w:rPr>
      </w:pPr>
      <w:r w:rsidRPr="00AD4A92">
        <w:rPr>
          <w:rFonts w:ascii="Trebuchet MS" w:hAnsi="Trebuchet MS"/>
          <w:b/>
          <w:i/>
          <w:sz w:val="16"/>
          <w:szCs w:val="16"/>
        </w:rPr>
        <w:t xml:space="preserve"> </w:t>
      </w:r>
    </w:p>
    <w:p w:rsidR="00821CE1" w:rsidRDefault="00821CE1" w:rsidP="00821CE1">
      <w:pPr>
        <w:ind w:left="709" w:hanging="283"/>
        <w:rPr>
          <w:rFonts w:ascii="Trebuchet MS" w:hAnsi="Trebuchet MS"/>
          <w:sz w:val="16"/>
          <w:szCs w:val="16"/>
        </w:rPr>
      </w:pPr>
      <w:r w:rsidRPr="00821CE1">
        <w:rPr>
          <w:rFonts w:ascii="Trebuchet MS" w:hAnsi="Trebuchet MS"/>
          <w:sz w:val="16"/>
          <w:szCs w:val="16"/>
        </w:rPr>
        <w:t></w:t>
      </w:r>
      <w:r w:rsidR="004139BA" w:rsidRPr="00821CE1">
        <w:rPr>
          <w:rFonts w:ascii="Trebuchet MS" w:hAnsi="Trebuchet MS"/>
          <w:sz w:val="16"/>
          <w:szCs w:val="16"/>
        </w:rPr>
        <w:tab/>
      </w:r>
      <w:r w:rsidR="004139BA">
        <w:rPr>
          <w:rFonts w:ascii="Trebuchet MS" w:hAnsi="Trebuchet MS"/>
          <w:sz w:val="16"/>
          <w:szCs w:val="16"/>
        </w:rPr>
        <w:t xml:space="preserve">Commission </w:t>
      </w:r>
      <w:r w:rsidR="00B35CDC">
        <w:rPr>
          <w:rFonts w:ascii="Trebuchet MS" w:hAnsi="Trebuchet MS"/>
          <w:sz w:val="16"/>
          <w:szCs w:val="16"/>
        </w:rPr>
        <w:t>Travaux</w:t>
      </w:r>
      <w:r w:rsidR="004139BA">
        <w:rPr>
          <w:rFonts w:ascii="Trebuchet MS" w:hAnsi="Trebuchet MS"/>
          <w:sz w:val="16"/>
          <w:szCs w:val="16"/>
        </w:rPr>
        <w:t xml:space="preserve"> : </w:t>
      </w:r>
      <w:r w:rsidR="00B35CDC">
        <w:rPr>
          <w:rFonts w:ascii="Trebuchet MS" w:hAnsi="Trebuchet MS"/>
          <w:sz w:val="16"/>
          <w:szCs w:val="16"/>
        </w:rPr>
        <w:t>vendredi 19 mai</w:t>
      </w:r>
      <w:r w:rsidR="004139BA">
        <w:rPr>
          <w:rFonts w:ascii="Trebuchet MS" w:hAnsi="Trebuchet MS"/>
          <w:sz w:val="16"/>
          <w:szCs w:val="16"/>
        </w:rPr>
        <w:t xml:space="preserve"> 2017</w:t>
      </w:r>
    </w:p>
    <w:p w:rsidR="00821CE1" w:rsidRPr="00821CE1" w:rsidRDefault="00821CE1" w:rsidP="00821CE1">
      <w:pPr>
        <w:ind w:left="709" w:hanging="283"/>
        <w:rPr>
          <w:rFonts w:ascii="Trebuchet MS" w:hAnsi="Trebuchet MS"/>
          <w:sz w:val="16"/>
          <w:szCs w:val="16"/>
        </w:rPr>
      </w:pPr>
      <w:r w:rsidRPr="00821CE1">
        <w:rPr>
          <w:rFonts w:ascii="Trebuchet MS" w:hAnsi="Trebuchet MS"/>
          <w:sz w:val="16"/>
          <w:szCs w:val="16"/>
        </w:rPr>
        <w:t></w:t>
      </w:r>
      <w:r w:rsidRPr="00821CE1">
        <w:rPr>
          <w:rFonts w:ascii="Trebuchet MS" w:hAnsi="Trebuchet MS"/>
          <w:sz w:val="16"/>
          <w:szCs w:val="16"/>
        </w:rPr>
        <w:tab/>
      </w:r>
      <w:r w:rsidR="004139BA">
        <w:rPr>
          <w:rFonts w:ascii="Trebuchet MS" w:hAnsi="Trebuchet MS"/>
          <w:sz w:val="16"/>
          <w:szCs w:val="16"/>
        </w:rPr>
        <w:t>Conseil Communautaire</w:t>
      </w:r>
      <w:r>
        <w:rPr>
          <w:rFonts w:ascii="Trebuchet MS" w:hAnsi="Trebuchet MS"/>
          <w:sz w:val="16"/>
          <w:szCs w:val="16"/>
        </w:rPr>
        <w:t xml:space="preserve"> : lundi </w:t>
      </w:r>
      <w:r w:rsidR="00B35CDC">
        <w:rPr>
          <w:rFonts w:ascii="Trebuchet MS" w:hAnsi="Trebuchet MS"/>
          <w:sz w:val="16"/>
          <w:szCs w:val="16"/>
        </w:rPr>
        <w:t>22 mai</w:t>
      </w:r>
      <w:r w:rsidR="004139BA">
        <w:rPr>
          <w:rFonts w:ascii="Trebuchet MS" w:hAnsi="Trebuchet MS"/>
          <w:sz w:val="16"/>
          <w:szCs w:val="16"/>
        </w:rPr>
        <w:t xml:space="preserve"> </w:t>
      </w:r>
      <w:r w:rsidR="00990E6B">
        <w:rPr>
          <w:rFonts w:ascii="Trebuchet MS" w:hAnsi="Trebuchet MS"/>
          <w:sz w:val="16"/>
          <w:szCs w:val="16"/>
        </w:rPr>
        <w:t>2017</w:t>
      </w:r>
    </w:p>
    <w:p w:rsidR="00821CE1" w:rsidRDefault="00821CE1" w:rsidP="00821CE1">
      <w:pPr>
        <w:ind w:left="709" w:hanging="283"/>
        <w:rPr>
          <w:rFonts w:ascii="Trebuchet MS" w:hAnsi="Trebuchet MS"/>
          <w:sz w:val="16"/>
          <w:szCs w:val="16"/>
        </w:rPr>
      </w:pPr>
      <w:r w:rsidRPr="00821CE1">
        <w:rPr>
          <w:rFonts w:ascii="Trebuchet MS" w:hAnsi="Trebuchet MS"/>
          <w:sz w:val="16"/>
          <w:szCs w:val="16"/>
        </w:rPr>
        <w:t></w:t>
      </w:r>
      <w:r w:rsidRPr="00821CE1">
        <w:rPr>
          <w:rFonts w:ascii="Trebuchet MS" w:hAnsi="Trebuchet MS"/>
          <w:sz w:val="16"/>
          <w:szCs w:val="16"/>
        </w:rPr>
        <w:tab/>
      </w:r>
    </w:p>
    <w:p w:rsidR="00821CE1" w:rsidRDefault="00821CE1" w:rsidP="00821CE1">
      <w:pPr>
        <w:ind w:left="709" w:hanging="283"/>
        <w:rPr>
          <w:rFonts w:ascii="Trebuchet MS" w:hAnsi="Trebuchet MS"/>
          <w:sz w:val="16"/>
          <w:szCs w:val="16"/>
        </w:rPr>
      </w:pPr>
    </w:p>
    <w:p w:rsidR="00C52E7F" w:rsidRPr="000C48FB" w:rsidRDefault="00C52E7F" w:rsidP="00821CE1">
      <w:pPr>
        <w:ind w:left="709" w:hanging="283"/>
        <w:rPr>
          <w:rFonts w:ascii="Trebuchet MS" w:hAnsi="Trebuchet MS"/>
          <w:b/>
          <w:i/>
          <w:sz w:val="16"/>
          <w:szCs w:val="16"/>
        </w:rPr>
      </w:pPr>
      <w:r w:rsidRPr="000C48FB">
        <w:rPr>
          <w:rFonts w:ascii="Trebuchet MS" w:hAnsi="Trebuchet MS"/>
          <w:b/>
          <w:i/>
          <w:sz w:val="16"/>
          <w:szCs w:val="16"/>
        </w:rPr>
        <w:t>Prochaine séance du Conseil Municipal :</w:t>
      </w:r>
      <w:r w:rsidR="00B35CDC">
        <w:rPr>
          <w:rFonts w:ascii="Trebuchet MS" w:hAnsi="Trebuchet MS"/>
          <w:b/>
          <w:i/>
          <w:sz w:val="16"/>
          <w:szCs w:val="16"/>
        </w:rPr>
        <w:t xml:space="preserve"> </w:t>
      </w:r>
      <w:r w:rsidR="00B35CDC" w:rsidRPr="00B35CDC">
        <w:rPr>
          <w:rFonts w:ascii="Trebuchet MS" w:hAnsi="Trebuchet MS"/>
          <w:sz w:val="16"/>
          <w:szCs w:val="16"/>
        </w:rPr>
        <w:t>prévu le</w:t>
      </w:r>
      <w:r w:rsidR="00B35CDC">
        <w:rPr>
          <w:rFonts w:ascii="Trebuchet MS" w:hAnsi="Trebuchet MS"/>
          <w:b/>
          <w:i/>
          <w:sz w:val="16"/>
          <w:szCs w:val="16"/>
        </w:rPr>
        <w:t xml:space="preserve"> </w:t>
      </w:r>
      <w:r w:rsidRPr="000C48FB">
        <w:rPr>
          <w:rFonts w:ascii="Trebuchet MS" w:hAnsi="Trebuchet MS"/>
          <w:b/>
          <w:i/>
          <w:sz w:val="16"/>
          <w:szCs w:val="16"/>
        </w:rPr>
        <w:t xml:space="preserve"> </w:t>
      </w:r>
      <w:r w:rsidR="00B35CDC">
        <w:rPr>
          <w:rFonts w:ascii="Trebuchet MS" w:hAnsi="Trebuchet MS"/>
          <w:sz w:val="16"/>
          <w:szCs w:val="16"/>
        </w:rPr>
        <w:t>jeudi 22 juin 2017</w:t>
      </w:r>
      <w:r w:rsidR="005C2E6C">
        <w:rPr>
          <w:rFonts w:ascii="Trebuchet MS" w:hAnsi="Trebuchet MS"/>
          <w:sz w:val="16"/>
          <w:szCs w:val="16"/>
        </w:rPr>
        <w:t>, 20h15</w:t>
      </w:r>
      <w:r w:rsidR="00A745CD" w:rsidRPr="00A745CD">
        <w:rPr>
          <w:rFonts w:ascii="Trebuchet MS" w:hAnsi="Trebuchet MS"/>
          <w:sz w:val="16"/>
          <w:szCs w:val="16"/>
        </w:rPr>
        <w:t xml:space="preserve"> </w:t>
      </w:r>
    </w:p>
    <w:p w:rsidR="00C52E7F" w:rsidRPr="005A6BF2" w:rsidRDefault="00C52E7F" w:rsidP="00C52E7F">
      <w:pPr>
        <w:rPr>
          <w:rFonts w:ascii="Trebuchet MS" w:hAnsi="Trebuchet MS" w:cs="Arial"/>
          <w:sz w:val="16"/>
          <w:szCs w:val="16"/>
        </w:rPr>
      </w:pPr>
    </w:p>
    <w:p w:rsidR="00C52E7F" w:rsidRDefault="00C52E7F" w:rsidP="00C52E7F">
      <w:pPr>
        <w:rPr>
          <w:rFonts w:ascii="Trebuchet MS" w:hAnsi="Trebuchet MS" w:cs="Arial"/>
          <w:sz w:val="16"/>
          <w:szCs w:val="16"/>
        </w:rPr>
      </w:pPr>
      <w:r w:rsidRPr="002D675B">
        <w:rPr>
          <w:rFonts w:ascii="Trebuchet MS" w:hAnsi="Trebuchet MS" w:cs="Arial"/>
          <w:i/>
          <w:sz w:val="16"/>
          <w:szCs w:val="16"/>
        </w:rPr>
        <w:t xml:space="preserve">Fin de séance : </w:t>
      </w:r>
      <w:r w:rsidR="00B35CDC">
        <w:rPr>
          <w:rFonts w:ascii="Trebuchet MS" w:hAnsi="Trebuchet MS" w:cs="Arial"/>
          <w:i/>
          <w:sz w:val="16"/>
          <w:szCs w:val="16"/>
        </w:rPr>
        <w:t>22h15</w:t>
      </w:r>
    </w:p>
    <w:p w:rsidR="00C52E7F" w:rsidRPr="005A6BF2" w:rsidRDefault="00C52E7F" w:rsidP="00C52E7F">
      <w:pPr>
        <w:ind w:left="5103"/>
        <w:rPr>
          <w:rFonts w:ascii="Trebuchet MS" w:hAnsi="Trebuchet MS" w:cs="Arial"/>
          <w:sz w:val="16"/>
          <w:szCs w:val="16"/>
        </w:rPr>
      </w:pPr>
      <w:r w:rsidRPr="005A6BF2">
        <w:rPr>
          <w:rFonts w:ascii="Trebuchet MS" w:hAnsi="Trebuchet MS" w:cs="Arial"/>
          <w:sz w:val="16"/>
          <w:szCs w:val="16"/>
        </w:rPr>
        <w:t>Le Maire</w:t>
      </w:r>
    </w:p>
    <w:p w:rsidR="00E50132" w:rsidRDefault="00C52E7F">
      <w:pPr>
        <w:tabs>
          <w:tab w:val="left" w:pos="5103"/>
        </w:tabs>
        <w:rPr>
          <w:rFonts w:ascii="Trebuchet MS" w:hAnsi="Trebuchet MS" w:cs="Arial"/>
          <w:sz w:val="16"/>
          <w:szCs w:val="16"/>
        </w:rPr>
      </w:pPr>
      <w:r w:rsidRPr="005A6BF2">
        <w:rPr>
          <w:rFonts w:ascii="Trebuchet MS" w:hAnsi="Trebuchet MS" w:cs="Arial"/>
          <w:sz w:val="16"/>
          <w:szCs w:val="16"/>
        </w:rPr>
        <w:tab/>
      </w:r>
      <w:r w:rsidR="009943E4">
        <w:rPr>
          <w:rFonts w:ascii="Trebuchet MS" w:hAnsi="Trebuchet MS" w:cs="Arial"/>
          <w:sz w:val="16"/>
          <w:szCs w:val="16"/>
        </w:rPr>
        <w:t>Laurette CHENEVAL</w:t>
      </w:r>
    </w:p>
    <w:sectPr w:rsidR="00E50132" w:rsidSect="00655D30">
      <w:headerReference w:type="first" r:id="rId8"/>
      <w:pgSz w:w="11907" w:h="16840"/>
      <w:pgMar w:top="-1135" w:right="708" w:bottom="284" w:left="1560" w:header="99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DC" w:rsidRDefault="00B35CDC">
      <w:r>
        <w:separator/>
      </w:r>
    </w:p>
  </w:endnote>
  <w:endnote w:type="continuationSeparator" w:id="0">
    <w:p w:rsidR="00B35CDC" w:rsidRDefault="00B3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charset w:val="00"/>
    <w:family w:val="swiss"/>
    <w:pitch w:val="default"/>
  </w:font>
  <w:font w:name="PC Brusse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DC" w:rsidRDefault="00B35CDC">
      <w:r>
        <w:separator/>
      </w:r>
    </w:p>
  </w:footnote>
  <w:footnote w:type="continuationSeparator" w:id="0">
    <w:p w:rsidR="00B35CDC" w:rsidRDefault="00B3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DC" w:rsidRDefault="00B35CDC">
    <w:pPr>
      <w:pStyle w:val="En-tt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D18BDEB" wp14:editId="093A9473">
          <wp:simplePos x="0" y="0"/>
          <wp:positionH relativeFrom="column">
            <wp:posOffset>-855345</wp:posOffset>
          </wp:positionH>
          <wp:positionV relativeFrom="paragraph">
            <wp:posOffset>-543560</wp:posOffset>
          </wp:positionV>
          <wp:extent cx="1143000" cy="748665"/>
          <wp:effectExtent l="0" t="0" r="0" b="0"/>
          <wp:wrapNone/>
          <wp:docPr id="2" name="Image 2" descr="Logo_vill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ill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265"/>
    <w:multiLevelType w:val="hybridMultilevel"/>
    <w:tmpl w:val="FA949254"/>
    <w:lvl w:ilvl="0" w:tplc="CA96693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312D7"/>
    <w:multiLevelType w:val="hybridMultilevel"/>
    <w:tmpl w:val="3468EDDC"/>
    <w:lvl w:ilvl="0" w:tplc="74BA9888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829"/>
    <w:multiLevelType w:val="hybridMultilevel"/>
    <w:tmpl w:val="D766158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836EE7"/>
    <w:multiLevelType w:val="hybridMultilevel"/>
    <w:tmpl w:val="F7AC3588"/>
    <w:lvl w:ilvl="0" w:tplc="885822D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A816E1"/>
    <w:multiLevelType w:val="hybridMultilevel"/>
    <w:tmpl w:val="59266DDA"/>
    <w:lvl w:ilvl="0" w:tplc="40B6F3AA">
      <w:start w:val="1"/>
      <w:numFmt w:val="bullet"/>
      <w:lvlText w:val="-"/>
      <w:lvlJc w:val="left"/>
      <w:pPr>
        <w:ind w:left="394" w:hanging="360"/>
      </w:pPr>
      <w:rPr>
        <w:rFonts w:ascii="Trebuchet MS" w:eastAsia="Times New Roman" w:hAnsi="Trebuchet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83A40C5"/>
    <w:multiLevelType w:val="hybridMultilevel"/>
    <w:tmpl w:val="F60485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87BAF"/>
    <w:multiLevelType w:val="hybridMultilevel"/>
    <w:tmpl w:val="CA5A920C"/>
    <w:lvl w:ilvl="0" w:tplc="E91A4D24">
      <w:start w:val="1"/>
      <w:numFmt w:val="bullet"/>
      <w:lvlText w:val="-"/>
      <w:lvlJc w:val="left"/>
      <w:pPr>
        <w:ind w:left="644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73412"/>
    <w:multiLevelType w:val="hybridMultilevel"/>
    <w:tmpl w:val="CC7A0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A2025"/>
    <w:multiLevelType w:val="hybridMultilevel"/>
    <w:tmpl w:val="79984AF0"/>
    <w:lvl w:ilvl="0" w:tplc="4FCA7C0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BDA4219"/>
    <w:multiLevelType w:val="hybridMultilevel"/>
    <w:tmpl w:val="1694A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50C09"/>
    <w:multiLevelType w:val="hybridMultilevel"/>
    <w:tmpl w:val="64B2A104"/>
    <w:lvl w:ilvl="0" w:tplc="7F30B1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50EBA"/>
    <w:multiLevelType w:val="hybridMultilevel"/>
    <w:tmpl w:val="6DCCC16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77455C"/>
    <w:multiLevelType w:val="hybridMultilevel"/>
    <w:tmpl w:val="2A0A1FC6"/>
    <w:lvl w:ilvl="0" w:tplc="F89AD2C4">
      <w:start w:val="24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C483A"/>
    <w:multiLevelType w:val="hybridMultilevel"/>
    <w:tmpl w:val="EA3A4F26"/>
    <w:lvl w:ilvl="0" w:tplc="EF34391A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94FBA"/>
    <w:multiLevelType w:val="hybridMultilevel"/>
    <w:tmpl w:val="41DE3D84"/>
    <w:lvl w:ilvl="0" w:tplc="0A20D9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1243C"/>
    <w:multiLevelType w:val="hybridMultilevel"/>
    <w:tmpl w:val="5DAA9AF0"/>
    <w:lvl w:ilvl="0" w:tplc="EDF2E04C">
      <w:start w:val="1"/>
      <w:numFmt w:val="decimal"/>
      <w:lvlText w:val="%1-"/>
      <w:lvlJc w:val="left"/>
      <w:pPr>
        <w:ind w:left="1413" w:hanging="4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A994C90"/>
    <w:multiLevelType w:val="hybridMultilevel"/>
    <w:tmpl w:val="FAB219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32B67"/>
    <w:multiLevelType w:val="hybridMultilevel"/>
    <w:tmpl w:val="B942C940"/>
    <w:lvl w:ilvl="0" w:tplc="552269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40900ABF"/>
    <w:multiLevelType w:val="hybridMultilevel"/>
    <w:tmpl w:val="E4D8D1B2"/>
    <w:lvl w:ilvl="0" w:tplc="040C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EA8E9E6">
      <w:start w:val="6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>
    <w:nsid w:val="42C00111"/>
    <w:multiLevelType w:val="hybridMultilevel"/>
    <w:tmpl w:val="2346B9E0"/>
    <w:lvl w:ilvl="0" w:tplc="3FB6A0E6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17C17"/>
    <w:multiLevelType w:val="hybridMultilevel"/>
    <w:tmpl w:val="88DE1F66"/>
    <w:lvl w:ilvl="0" w:tplc="AEFC68AA">
      <w:numFmt w:val="bullet"/>
      <w:lvlText w:val="-"/>
      <w:lvlJc w:val="left"/>
      <w:pPr>
        <w:ind w:left="327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1">
    <w:nsid w:val="4A1B2923"/>
    <w:multiLevelType w:val="hybridMultilevel"/>
    <w:tmpl w:val="74009766"/>
    <w:lvl w:ilvl="0" w:tplc="781A068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321BC"/>
    <w:multiLevelType w:val="hybridMultilevel"/>
    <w:tmpl w:val="02665792"/>
    <w:lvl w:ilvl="0" w:tplc="0A769D6A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E152B6D0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B5116C2"/>
    <w:multiLevelType w:val="hybridMultilevel"/>
    <w:tmpl w:val="99B2BAA4"/>
    <w:lvl w:ilvl="0" w:tplc="1A5CB92E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85C91"/>
    <w:multiLevelType w:val="hybridMultilevel"/>
    <w:tmpl w:val="C8342FF2"/>
    <w:lvl w:ilvl="0" w:tplc="9CD2C1A0">
      <w:start w:val="13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2B4E43"/>
    <w:multiLevelType w:val="hybridMultilevel"/>
    <w:tmpl w:val="3E98C826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6373473"/>
    <w:multiLevelType w:val="hybridMultilevel"/>
    <w:tmpl w:val="C7BE7EBC"/>
    <w:lvl w:ilvl="0" w:tplc="37D65FEE">
      <w:start w:val="13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8987A04"/>
    <w:multiLevelType w:val="hybridMultilevel"/>
    <w:tmpl w:val="26446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5458E"/>
    <w:multiLevelType w:val="hybridMultilevel"/>
    <w:tmpl w:val="405ECE46"/>
    <w:lvl w:ilvl="0" w:tplc="84505928">
      <w:start w:val="1"/>
      <w:numFmt w:val="bullet"/>
      <w:lvlText w:val=""/>
      <w:lvlJc w:val="left"/>
      <w:pPr>
        <w:tabs>
          <w:tab w:val="num" w:pos="928"/>
        </w:tabs>
        <w:ind w:left="568" w:firstLine="0"/>
      </w:pPr>
      <w:rPr>
        <w:rFonts w:ascii="Wingdings" w:hAnsi="Wingdings" w:hint="default"/>
        <w:sz w:val="20"/>
      </w:rPr>
    </w:lvl>
    <w:lvl w:ilvl="1" w:tplc="652A6FD0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E604D1E"/>
    <w:multiLevelType w:val="hybridMultilevel"/>
    <w:tmpl w:val="8F32FF42"/>
    <w:lvl w:ilvl="0" w:tplc="F1829F60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27D32C9"/>
    <w:multiLevelType w:val="hybridMultilevel"/>
    <w:tmpl w:val="EDA6AE7E"/>
    <w:lvl w:ilvl="0" w:tplc="5546DC4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772EE"/>
    <w:multiLevelType w:val="hybridMultilevel"/>
    <w:tmpl w:val="C7C09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016B2"/>
    <w:multiLevelType w:val="multilevel"/>
    <w:tmpl w:val="B31603FC"/>
    <w:lvl w:ilvl="0">
      <w:start w:val="1"/>
      <w:numFmt w:val="decimal"/>
      <w:lvlText w:val="%1"/>
      <w:lvlJc w:val="left"/>
      <w:pPr>
        <w:ind w:left="630" w:hanging="630"/>
      </w:pPr>
    </w:lvl>
    <w:lvl w:ilvl="1">
      <w:start w:val="1"/>
      <w:numFmt w:val="decimal"/>
      <w:lvlText w:val="%1.%2"/>
      <w:lvlJc w:val="left"/>
      <w:pPr>
        <w:ind w:left="990" w:hanging="63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>
    <w:nsid w:val="6B903F29"/>
    <w:multiLevelType w:val="hybridMultilevel"/>
    <w:tmpl w:val="6C5A5778"/>
    <w:lvl w:ilvl="0" w:tplc="64768E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2236A"/>
    <w:multiLevelType w:val="hybridMultilevel"/>
    <w:tmpl w:val="83BADBDC"/>
    <w:lvl w:ilvl="0" w:tplc="8B4AF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45C3E9A"/>
    <w:multiLevelType w:val="multilevel"/>
    <w:tmpl w:val="B31603FC"/>
    <w:lvl w:ilvl="0">
      <w:start w:val="1"/>
      <w:numFmt w:val="decimal"/>
      <w:lvlText w:val="%1"/>
      <w:lvlJc w:val="left"/>
      <w:pPr>
        <w:ind w:left="630" w:hanging="630"/>
      </w:pPr>
    </w:lvl>
    <w:lvl w:ilvl="1">
      <w:start w:val="1"/>
      <w:numFmt w:val="decimal"/>
      <w:lvlText w:val="%1.%2"/>
      <w:lvlJc w:val="left"/>
      <w:pPr>
        <w:ind w:left="990" w:hanging="63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>
    <w:nsid w:val="7A100710"/>
    <w:multiLevelType w:val="hybridMultilevel"/>
    <w:tmpl w:val="D468200C"/>
    <w:lvl w:ilvl="0" w:tplc="DA0214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8"/>
  </w:num>
  <w:num w:numId="5">
    <w:abstractNumId w:val="18"/>
  </w:num>
  <w:num w:numId="6">
    <w:abstractNumId w:val="24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7"/>
  </w:num>
  <w:num w:numId="12">
    <w:abstractNumId w:val="26"/>
  </w:num>
  <w:num w:numId="13">
    <w:abstractNumId w:val="16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2"/>
  </w:num>
  <w:num w:numId="18">
    <w:abstractNumId w:val="5"/>
  </w:num>
  <w:num w:numId="19">
    <w:abstractNumId w:val="19"/>
  </w:num>
  <w:num w:numId="20">
    <w:abstractNumId w:val="33"/>
  </w:num>
  <w:num w:numId="21">
    <w:abstractNumId w:val="4"/>
  </w:num>
  <w:num w:numId="22">
    <w:abstractNumId w:val="3"/>
  </w:num>
  <w:num w:numId="23">
    <w:abstractNumId w:val="29"/>
  </w:num>
  <w:num w:numId="24">
    <w:abstractNumId w:val="25"/>
  </w:num>
  <w:num w:numId="25">
    <w:abstractNumId w:val="0"/>
  </w:num>
  <w:num w:numId="26">
    <w:abstractNumId w:val="28"/>
  </w:num>
  <w:num w:numId="27">
    <w:abstractNumId w:val="21"/>
  </w:num>
  <w:num w:numId="28">
    <w:abstractNumId w:val="11"/>
  </w:num>
  <w:num w:numId="29">
    <w:abstractNumId w:val="6"/>
  </w:num>
  <w:num w:numId="30">
    <w:abstractNumId w:val="4"/>
  </w:num>
  <w:num w:numId="31">
    <w:abstractNumId w:val="30"/>
  </w:num>
  <w:num w:numId="32">
    <w:abstractNumId w:val="34"/>
  </w:num>
  <w:num w:numId="33">
    <w:abstractNumId w:val="10"/>
  </w:num>
  <w:num w:numId="34">
    <w:abstractNumId w:val="23"/>
  </w:num>
  <w:num w:numId="35">
    <w:abstractNumId w:val="36"/>
  </w:num>
  <w:num w:numId="36">
    <w:abstractNumId w:val="14"/>
  </w:num>
  <w:num w:numId="37">
    <w:abstractNumId w:val="7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6"/>
    <w:rsid w:val="000022F0"/>
    <w:rsid w:val="0000582E"/>
    <w:rsid w:val="000110C5"/>
    <w:rsid w:val="00031756"/>
    <w:rsid w:val="00061561"/>
    <w:rsid w:val="00075FBC"/>
    <w:rsid w:val="0009097B"/>
    <w:rsid w:val="000C229D"/>
    <w:rsid w:val="000C48FB"/>
    <w:rsid w:val="000E0CC4"/>
    <w:rsid w:val="000E2938"/>
    <w:rsid w:val="00101CC3"/>
    <w:rsid w:val="00117FF4"/>
    <w:rsid w:val="00140AC3"/>
    <w:rsid w:val="00143AA3"/>
    <w:rsid w:val="00153E95"/>
    <w:rsid w:val="00173F05"/>
    <w:rsid w:val="001876D1"/>
    <w:rsid w:val="001A62A2"/>
    <w:rsid w:val="001A7427"/>
    <w:rsid w:val="001D178F"/>
    <w:rsid w:val="001D66B8"/>
    <w:rsid w:val="001E25BA"/>
    <w:rsid w:val="001F4DEE"/>
    <w:rsid w:val="002013F9"/>
    <w:rsid w:val="002151C8"/>
    <w:rsid w:val="002212F9"/>
    <w:rsid w:val="00221EB0"/>
    <w:rsid w:val="00224A2D"/>
    <w:rsid w:val="002376C6"/>
    <w:rsid w:val="002473D5"/>
    <w:rsid w:val="00254380"/>
    <w:rsid w:val="00264812"/>
    <w:rsid w:val="00283C5C"/>
    <w:rsid w:val="002A0C05"/>
    <w:rsid w:val="002A1C8D"/>
    <w:rsid w:val="002A5E13"/>
    <w:rsid w:val="002B1C08"/>
    <w:rsid w:val="002C05DC"/>
    <w:rsid w:val="002D30B1"/>
    <w:rsid w:val="002D3D51"/>
    <w:rsid w:val="002D675B"/>
    <w:rsid w:val="002F122E"/>
    <w:rsid w:val="002F2838"/>
    <w:rsid w:val="00313A2A"/>
    <w:rsid w:val="00334519"/>
    <w:rsid w:val="00342213"/>
    <w:rsid w:val="0034563D"/>
    <w:rsid w:val="00352A2F"/>
    <w:rsid w:val="00360B36"/>
    <w:rsid w:val="0037403D"/>
    <w:rsid w:val="003B1878"/>
    <w:rsid w:val="003E660F"/>
    <w:rsid w:val="003F7C5D"/>
    <w:rsid w:val="00400FA9"/>
    <w:rsid w:val="004073F1"/>
    <w:rsid w:val="004139BA"/>
    <w:rsid w:val="0041442E"/>
    <w:rsid w:val="00426468"/>
    <w:rsid w:val="0042788C"/>
    <w:rsid w:val="00430D17"/>
    <w:rsid w:val="00431881"/>
    <w:rsid w:val="0046599D"/>
    <w:rsid w:val="004676E7"/>
    <w:rsid w:val="004714E0"/>
    <w:rsid w:val="004814E5"/>
    <w:rsid w:val="00485B81"/>
    <w:rsid w:val="004A522D"/>
    <w:rsid w:val="004A5EAF"/>
    <w:rsid w:val="004C2307"/>
    <w:rsid w:val="004C5094"/>
    <w:rsid w:val="004D143F"/>
    <w:rsid w:val="004D1614"/>
    <w:rsid w:val="004E2FB6"/>
    <w:rsid w:val="004F52B9"/>
    <w:rsid w:val="00514F97"/>
    <w:rsid w:val="005240FD"/>
    <w:rsid w:val="005267C8"/>
    <w:rsid w:val="00533A7D"/>
    <w:rsid w:val="005343BB"/>
    <w:rsid w:val="00547C79"/>
    <w:rsid w:val="005536FA"/>
    <w:rsid w:val="00554033"/>
    <w:rsid w:val="00574882"/>
    <w:rsid w:val="00581FF0"/>
    <w:rsid w:val="0058462B"/>
    <w:rsid w:val="005A0E4D"/>
    <w:rsid w:val="005A4FD1"/>
    <w:rsid w:val="005A6BF2"/>
    <w:rsid w:val="005B076E"/>
    <w:rsid w:val="005C2E6C"/>
    <w:rsid w:val="005F2D5E"/>
    <w:rsid w:val="00636D07"/>
    <w:rsid w:val="00642325"/>
    <w:rsid w:val="00646A01"/>
    <w:rsid w:val="00650B82"/>
    <w:rsid w:val="00655D30"/>
    <w:rsid w:val="006711D3"/>
    <w:rsid w:val="00680E2E"/>
    <w:rsid w:val="006A0A00"/>
    <w:rsid w:val="006A65B5"/>
    <w:rsid w:val="006B12B8"/>
    <w:rsid w:val="006C52BA"/>
    <w:rsid w:val="006C61C6"/>
    <w:rsid w:val="006D0595"/>
    <w:rsid w:val="00706866"/>
    <w:rsid w:val="007079BF"/>
    <w:rsid w:val="00720687"/>
    <w:rsid w:val="0074131D"/>
    <w:rsid w:val="00761E82"/>
    <w:rsid w:val="007663A0"/>
    <w:rsid w:val="00774F99"/>
    <w:rsid w:val="00781383"/>
    <w:rsid w:val="0079612F"/>
    <w:rsid w:val="007A6052"/>
    <w:rsid w:val="007A60B8"/>
    <w:rsid w:val="007B208C"/>
    <w:rsid w:val="007B4042"/>
    <w:rsid w:val="007B67DE"/>
    <w:rsid w:val="007C5108"/>
    <w:rsid w:val="007E091A"/>
    <w:rsid w:val="007E0D79"/>
    <w:rsid w:val="007F54D7"/>
    <w:rsid w:val="00804092"/>
    <w:rsid w:val="008216E5"/>
    <w:rsid w:val="00821CE1"/>
    <w:rsid w:val="00846E8C"/>
    <w:rsid w:val="00854E73"/>
    <w:rsid w:val="00875BB1"/>
    <w:rsid w:val="00883F24"/>
    <w:rsid w:val="00886C0B"/>
    <w:rsid w:val="00891C47"/>
    <w:rsid w:val="00894CA5"/>
    <w:rsid w:val="008A3339"/>
    <w:rsid w:val="008A375B"/>
    <w:rsid w:val="008D0828"/>
    <w:rsid w:val="008E7A18"/>
    <w:rsid w:val="0090153B"/>
    <w:rsid w:val="00904791"/>
    <w:rsid w:val="00913C85"/>
    <w:rsid w:val="0092611D"/>
    <w:rsid w:val="00931028"/>
    <w:rsid w:val="0093619D"/>
    <w:rsid w:val="00937DD0"/>
    <w:rsid w:val="009670A2"/>
    <w:rsid w:val="0098571F"/>
    <w:rsid w:val="00990E6B"/>
    <w:rsid w:val="00991A1E"/>
    <w:rsid w:val="009943E4"/>
    <w:rsid w:val="009B29F2"/>
    <w:rsid w:val="009B4F35"/>
    <w:rsid w:val="009B6131"/>
    <w:rsid w:val="009D7D5D"/>
    <w:rsid w:val="009E2DB9"/>
    <w:rsid w:val="00A23767"/>
    <w:rsid w:val="00A356FF"/>
    <w:rsid w:val="00A37CAE"/>
    <w:rsid w:val="00A55364"/>
    <w:rsid w:val="00A743B3"/>
    <w:rsid w:val="00A745CD"/>
    <w:rsid w:val="00A77503"/>
    <w:rsid w:val="00AA655D"/>
    <w:rsid w:val="00AB2B75"/>
    <w:rsid w:val="00AB7D14"/>
    <w:rsid w:val="00AD4A92"/>
    <w:rsid w:val="00AE433A"/>
    <w:rsid w:val="00AF7677"/>
    <w:rsid w:val="00B025C4"/>
    <w:rsid w:val="00B10B2E"/>
    <w:rsid w:val="00B1628F"/>
    <w:rsid w:val="00B25BB1"/>
    <w:rsid w:val="00B35CDC"/>
    <w:rsid w:val="00B54763"/>
    <w:rsid w:val="00B57477"/>
    <w:rsid w:val="00B64B15"/>
    <w:rsid w:val="00B70067"/>
    <w:rsid w:val="00B905FD"/>
    <w:rsid w:val="00BA625E"/>
    <w:rsid w:val="00BC6FD7"/>
    <w:rsid w:val="00C1028C"/>
    <w:rsid w:val="00C15BCF"/>
    <w:rsid w:val="00C231B8"/>
    <w:rsid w:val="00C4533F"/>
    <w:rsid w:val="00C52E7F"/>
    <w:rsid w:val="00C54EC6"/>
    <w:rsid w:val="00C64639"/>
    <w:rsid w:val="00C77D50"/>
    <w:rsid w:val="00C81815"/>
    <w:rsid w:val="00C85B02"/>
    <w:rsid w:val="00C90963"/>
    <w:rsid w:val="00C951E5"/>
    <w:rsid w:val="00CB0B1E"/>
    <w:rsid w:val="00CD5236"/>
    <w:rsid w:val="00CD6CFB"/>
    <w:rsid w:val="00CE7B13"/>
    <w:rsid w:val="00CF1ADA"/>
    <w:rsid w:val="00CF4D06"/>
    <w:rsid w:val="00CF648A"/>
    <w:rsid w:val="00D23858"/>
    <w:rsid w:val="00D30AD8"/>
    <w:rsid w:val="00D31138"/>
    <w:rsid w:val="00D540AC"/>
    <w:rsid w:val="00D80B35"/>
    <w:rsid w:val="00D83BD7"/>
    <w:rsid w:val="00D85E16"/>
    <w:rsid w:val="00D875B2"/>
    <w:rsid w:val="00DA27BB"/>
    <w:rsid w:val="00DA4763"/>
    <w:rsid w:val="00DB76E2"/>
    <w:rsid w:val="00DD5C2E"/>
    <w:rsid w:val="00DE4500"/>
    <w:rsid w:val="00DE7A14"/>
    <w:rsid w:val="00DF4ADB"/>
    <w:rsid w:val="00DF71E8"/>
    <w:rsid w:val="00E0482D"/>
    <w:rsid w:val="00E117BC"/>
    <w:rsid w:val="00E175C8"/>
    <w:rsid w:val="00E46A72"/>
    <w:rsid w:val="00E50132"/>
    <w:rsid w:val="00E52F87"/>
    <w:rsid w:val="00E76215"/>
    <w:rsid w:val="00E80D5C"/>
    <w:rsid w:val="00EB5A4A"/>
    <w:rsid w:val="00EC51FF"/>
    <w:rsid w:val="00ED3A9A"/>
    <w:rsid w:val="00ED4712"/>
    <w:rsid w:val="00EE1262"/>
    <w:rsid w:val="00EF50B8"/>
    <w:rsid w:val="00EF5397"/>
    <w:rsid w:val="00F01876"/>
    <w:rsid w:val="00F15A18"/>
    <w:rsid w:val="00F171B2"/>
    <w:rsid w:val="00F25A7A"/>
    <w:rsid w:val="00F331F5"/>
    <w:rsid w:val="00F45C40"/>
    <w:rsid w:val="00F501E3"/>
    <w:rsid w:val="00F53591"/>
    <w:rsid w:val="00F55D8C"/>
    <w:rsid w:val="00F73CFE"/>
    <w:rsid w:val="00F778AA"/>
    <w:rsid w:val="00FB172F"/>
    <w:rsid w:val="00FB5791"/>
    <w:rsid w:val="00FC0480"/>
    <w:rsid w:val="00FC1B1A"/>
    <w:rsid w:val="00FC4D5E"/>
    <w:rsid w:val="00FD5A74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F9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rebuchet MS" w:hAnsi="Trebuchet MS" w:cs="Tahoma"/>
      <w:b/>
      <w:bCs/>
      <w:i/>
      <w:iCs/>
      <w:sz w:val="18"/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rebuchet MS" w:hAnsi="Trebuchet MS" w:cs="Tahoma"/>
      <w:b/>
      <w:bCs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i/>
      <w:iCs/>
      <w:color w:val="0000FF"/>
      <w:sz w:val="20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Trebuchet MS" w:hAnsi="Trebuchet MS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0"/>
        <w:tab w:val="decimal" w:pos="284"/>
      </w:tabs>
      <w:autoSpaceDE w:val="0"/>
      <w:autoSpaceDN w:val="0"/>
      <w:adjustRightInd w:val="0"/>
      <w:jc w:val="both"/>
    </w:pPr>
    <w:rPr>
      <w:rFonts w:ascii="Atlanta" w:hAnsi="Atlanta"/>
      <w:sz w:val="16"/>
      <w:szCs w:val="16"/>
    </w:rPr>
  </w:style>
  <w:style w:type="paragraph" w:styleId="Titre">
    <w:name w:val="Title"/>
    <w:basedOn w:val="Normal"/>
    <w:qFormat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utoSpaceDE w:val="0"/>
      <w:autoSpaceDN w:val="0"/>
      <w:adjustRightInd w:val="0"/>
      <w:jc w:val="center"/>
    </w:pPr>
    <w:rPr>
      <w:rFonts w:ascii="PC Brussels" w:hAnsi="PC Brussels"/>
      <w:b/>
      <w:bCs/>
      <w:sz w:val="20"/>
      <w:szCs w:val="20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ind w:left="720"/>
      <w:jc w:val="both"/>
    </w:pPr>
    <w:rPr>
      <w:rFonts w:ascii="Trebuchet MS" w:hAnsi="Trebuchet MS" w:cs="Tahoma"/>
      <w:sz w:val="18"/>
      <w:szCs w:val="20"/>
    </w:rPr>
  </w:style>
  <w:style w:type="paragraph" w:styleId="Retraitcorpsdetexte">
    <w:name w:val="Body Text Indent"/>
    <w:basedOn w:val="Normal"/>
    <w:link w:val="RetraitcorpsdetexteCar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left="426"/>
      <w:jc w:val="both"/>
    </w:pPr>
    <w:rPr>
      <w:rFonts w:ascii="Trebuchet MS" w:hAnsi="Trebuchet MS" w:cs="Tahoma"/>
      <w:sz w:val="18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link w:val="Corpsdetexte3Car"/>
    <w:pPr>
      <w:jc w:val="both"/>
    </w:pPr>
    <w:rPr>
      <w:rFonts w:ascii="Trebuchet MS" w:hAnsi="Trebuchet MS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422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215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rsid w:val="00650B82"/>
    <w:rPr>
      <w:rFonts w:ascii="Trebuchet MS" w:hAnsi="Trebuchet MS"/>
      <w:szCs w:val="24"/>
    </w:rPr>
  </w:style>
  <w:style w:type="table" w:styleId="Grilledutableau">
    <w:name w:val="Table Grid"/>
    <w:basedOn w:val="TableauNormal"/>
    <w:rsid w:val="00DF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C0480"/>
    <w:rPr>
      <w:color w:val="0000FF" w:themeColor="hyperlink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AA655D"/>
    <w:rPr>
      <w:rFonts w:ascii="Trebuchet MS" w:hAnsi="Trebuchet MS" w:cs="Tahom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F9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rebuchet MS" w:hAnsi="Trebuchet MS" w:cs="Tahoma"/>
      <w:b/>
      <w:bCs/>
      <w:i/>
      <w:iCs/>
      <w:sz w:val="18"/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rebuchet MS" w:hAnsi="Trebuchet MS" w:cs="Tahoma"/>
      <w:b/>
      <w:bCs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i/>
      <w:iCs/>
      <w:color w:val="0000FF"/>
      <w:sz w:val="20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Trebuchet MS" w:hAnsi="Trebuchet MS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0"/>
        <w:tab w:val="decimal" w:pos="284"/>
      </w:tabs>
      <w:autoSpaceDE w:val="0"/>
      <w:autoSpaceDN w:val="0"/>
      <w:adjustRightInd w:val="0"/>
      <w:jc w:val="both"/>
    </w:pPr>
    <w:rPr>
      <w:rFonts w:ascii="Atlanta" w:hAnsi="Atlanta"/>
      <w:sz w:val="16"/>
      <w:szCs w:val="16"/>
    </w:rPr>
  </w:style>
  <w:style w:type="paragraph" w:styleId="Titre">
    <w:name w:val="Title"/>
    <w:basedOn w:val="Normal"/>
    <w:qFormat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utoSpaceDE w:val="0"/>
      <w:autoSpaceDN w:val="0"/>
      <w:adjustRightInd w:val="0"/>
      <w:jc w:val="center"/>
    </w:pPr>
    <w:rPr>
      <w:rFonts w:ascii="PC Brussels" w:hAnsi="PC Brussels"/>
      <w:b/>
      <w:bCs/>
      <w:sz w:val="20"/>
      <w:szCs w:val="20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ind w:left="720"/>
      <w:jc w:val="both"/>
    </w:pPr>
    <w:rPr>
      <w:rFonts w:ascii="Trebuchet MS" w:hAnsi="Trebuchet MS" w:cs="Tahoma"/>
      <w:sz w:val="18"/>
      <w:szCs w:val="20"/>
    </w:rPr>
  </w:style>
  <w:style w:type="paragraph" w:styleId="Retraitcorpsdetexte">
    <w:name w:val="Body Text Indent"/>
    <w:basedOn w:val="Normal"/>
    <w:link w:val="RetraitcorpsdetexteCar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left="426"/>
      <w:jc w:val="both"/>
    </w:pPr>
    <w:rPr>
      <w:rFonts w:ascii="Trebuchet MS" w:hAnsi="Trebuchet MS" w:cs="Tahoma"/>
      <w:sz w:val="18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link w:val="Corpsdetexte3Car"/>
    <w:pPr>
      <w:jc w:val="both"/>
    </w:pPr>
    <w:rPr>
      <w:rFonts w:ascii="Trebuchet MS" w:hAnsi="Trebuchet MS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422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215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rsid w:val="00650B82"/>
    <w:rPr>
      <w:rFonts w:ascii="Trebuchet MS" w:hAnsi="Trebuchet MS"/>
      <w:szCs w:val="24"/>
    </w:rPr>
  </w:style>
  <w:style w:type="table" w:styleId="Grilledutableau">
    <w:name w:val="Table Grid"/>
    <w:basedOn w:val="TableauNormal"/>
    <w:rsid w:val="00DF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C0480"/>
    <w:rPr>
      <w:color w:val="0000FF" w:themeColor="hyperlink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AA655D"/>
    <w:rPr>
      <w:rFonts w:ascii="Trebuchet MS" w:hAnsi="Trebuchet MS" w:cs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d&#233;liber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déliberations.dot</Template>
  <TotalTime>139</TotalTime>
  <Pages>3</Pages>
  <Words>976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-;;o;;</vt:lpstr>
    </vt:vector>
  </TitlesOfParts>
  <Company>Mairie de Ville en Sallaz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-;;o;;</dc:title>
  <dc:creator>mairie de ville en sallaz</dc:creator>
  <cp:lastModifiedBy>Accueil01</cp:lastModifiedBy>
  <cp:revision>20</cp:revision>
  <cp:lastPrinted>2017-05-18T17:09:00Z</cp:lastPrinted>
  <dcterms:created xsi:type="dcterms:W3CDTF">2017-01-13T10:41:00Z</dcterms:created>
  <dcterms:modified xsi:type="dcterms:W3CDTF">2017-06-08T16:45:00Z</dcterms:modified>
</cp:coreProperties>
</file>