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FA" w:rsidRPr="006765C2" w:rsidRDefault="00CF77FB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92E759" wp14:editId="26C2019F">
                <wp:simplePos x="0" y="0"/>
                <wp:positionH relativeFrom="column">
                  <wp:posOffset>2678430</wp:posOffset>
                </wp:positionH>
                <wp:positionV relativeFrom="paragraph">
                  <wp:posOffset>-57785</wp:posOffset>
                </wp:positionV>
                <wp:extent cx="4571365" cy="6981825"/>
                <wp:effectExtent l="0" t="5080" r="0" b="0"/>
                <wp:wrapNone/>
                <wp:docPr id="682" name="Zone de text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7136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7FB" w:rsidRDefault="00CF77FB" w:rsidP="00A51F0D">
                            <w:pPr>
                              <w:pStyle w:val="InsideHeading"/>
                              <w:rPr>
                                <w:lang w:val="fr-FR"/>
                              </w:rPr>
                            </w:pPr>
                          </w:p>
                          <w:p w:rsidR="00CF77FB" w:rsidRPr="005D0E00" w:rsidRDefault="00CF77FB" w:rsidP="00A51F0D">
                            <w:pPr>
                              <w:pStyle w:val="InsideHeading"/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0E00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Madame Laurette CHENEVAL, </w:t>
                            </w:r>
                          </w:p>
                          <w:p w:rsidR="00CF77FB" w:rsidRPr="005D0E00" w:rsidRDefault="00CF77FB" w:rsidP="00A51F0D">
                            <w:pPr>
                              <w:pStyle w:val="InsideHeading"/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0E00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Maire de Ville-en-Sallaz, </w:t>
                            </w:r>
                          </w:p>
                          <w:p w:rsidR="00CF77FB" w:rsidRPr="005D0E00" w:rsidRDefault="00CF77FB" w:rsidP="007802FD">
                            <w:pPr>
                              <w:pStyle w:val="InsideHeading"/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5D0E00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proofErr w:type="gramEnd"/>
                            <w:r w:rsidRPr="005D0E00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 le Conseil Municipal, </w:t>
                            </w:r>
                          </w:p>
                          <w:p w:rsidR="00CF77FB" w:rsidRPr="005D0E00" w:rsidRDefault="00CF77FB" w:rsidP="007802FD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proofErr w:type="gramStart"/>
                            <w:r w:rsidRPr="005D0E00">
                              <w:rPr>
                                <w:b/>
                                <w:lang w:val="fr-FR"/>
                              </w:rPr>
                              <w:t>seraient</w:t>
                            </w:r>
                            <w:proofErr w:type="gramEnd"/>
                            <w:r w:rsidRPr="005D0E00">
                              <w:rPr>
                                <w:b/>
                                <w:lang w:val="fr-FR"/>
                              </w:rPr>
                              <w:t xml:space="preserve"> honorés de votre présence lors de la </w:t>
                            </w:r>
                          </w:p>
                          <w:p w:rsidR="00CF77FB" w:rsidRPr="005D0E00" w:rsidRDefault="00CF77FB" w:rsidP="00A51F0D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CF77FB" w:rsidRPr="005D0E00" w:rsidRDefault="00CF77FB" w:rsidP="00A51F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D0E0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Cérémonie commémorative </w:t>
                            </w:r>
                          </w:p>
                          <w:p w:rsidR="00CF77FB" w:rsidRPr="005D0E00" w:rsidRDefault="00CF77FB" w:rsidP="00A51F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5D0E0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5D0E0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l'Armistice</w:t>
                            </w:r>
                          </w:p>
                          <w:p w:rsidR="00CF77FB" w:rsidRPr="005D0E00" w:rsidRDefault="00CF77FB" w:rsidP="00A51F0D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5D0E0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De la Grande Guerre de 14-18</w:t>
                            </w:r>
                          </w:p>
                          <w:p w:rsidR="00CF77FB" w:rsidRPr="005D0E00" w:rsidRDefault="00CF77FB" w:rsidP="00DF70C8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CF77FB" w:rsidRPr="005D0E00" w:rsidRDefault="005D0E00" w:rsidP="00DF70C8">
                            <w:pPr>
                              <w:pStyle w:val="DateandTime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D0E00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Lundi</w:t>
                            </w:r>
                            <w:r w:rsidR="00CF77FB" w:rsidRPr="005D0E00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 xml:space="preserve"> 11 novembre 201</w:t>
                            </w:r>
                            <w:r w:rsidRPr="005D0E00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9</w:t>
                            </w:r>
                          </w:p>
                          <w:p w:rsidR="00CF77FB" w:rsidRPr="005D0E00" w:rsidRDefault="00974B43" w:rsidP="005B23B6">
                            <w:pPr>
                              <w:pStyle w:val="InvitationText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 xml:space="preserve">A </w:t>
                            </w:r>
                            <w:r w:rsidR="005D0E00" w:rsidRPr="005D0E00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16</w:t>
                            </w:r>
                            <w:r w:rsidR="00CF77FB" w:rsidRPr="005D0E00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h</w:t>
                            </w:r>
                            <w:r w:rsidR="00A73C1F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CF77FB" w:rsidRPr="005D0E00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 xml:space="preserve">0  </w:t>
                            </w:r>
                          </w:p>
                          <w:p w:rsidR="00CF77FB" w:rsidRPr="005D0E00" w:rsidRDefault="00CF77FB" w:rsidP="00DF70C8">
                            <w:pPr>
                              <w:pStyle w:val="InvitationText"/>
                              <w:rPr>
                                <w:b/>
                                <w:color w:val="auto"/>
                                <w:lang w:val="fr-FR"/>
                              </w:rPr>
                            </w:pPr>
                            <w:proofErr w:type="gramStart"/>
                            <w:r w:rsidRPr="005D0E00">
                              <w:rPr>
                                <w:b/>
                                <w:color w:val="auto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5D0E00">
                              <w:rPr>
                                <w:b/>
                                <w:color w:val="auto"/>
                                <w:lang w:val="fr-FR"/>
                              </w:rPr>
                              <w:t xml:space="preserve"> Monument aux Morts </w:t>
                            </w:r>
                          </w:p>
                          <w:p w:rsidR="00CF77FB" w:rsidRPr="005D0E00" w:rsidRDefault="00CF77FB" w:rsidP="00DF70C8">
                            <w:pPr>
                              <w:pStyle w:val="InvitationText"/>
                              <w:rPr>
                                <w:b/>
                                <w:color w:val="auto"/>
                                <w:lang w:val="fr-FR"/>
                              </w:rPr>
                            </w:pPr>
                          </w:p>
                          <w:p w:rsidR="00CF77FB" w:rsidRPr="005D0E00" w:rsidRDefault="00CF77FB" w:rsidP="00DF70C8">
                            <w:pPr>
                              <w:pStyle w:val="InvitationText"/>
                              <w:rPr>
                                <w:b/>
                                <w:color w:val="auto"/>
                                <w:lang w:val="fr-FR"/>
                              </w:rPr>
                            </w:pPr>
                            <w:proofErr w:type="gramStart"/>
                            <w:r w:rsidRPr="005D0E00">
                              <w:rPr>
                                <w:b/>
                                <w:color w:val="auto"/>
                                <w:lang w:val="fr-FR"/>
                              </w:rPr>
                              <w:t>avec</w:t>
                            </w:r>
                            <w:proofErr w:type="gramEnd"/>
                            <w:r w:rsidRPr="005D0E00">
                              <w:rPr>
                                <w:b/>
                                <w:color w:val="auto"/>
                                <w:lang w:val="fr-FR"/>
                              </w:rPr>
                              <w:t xml:space="preserve"> la participation </w:t>
                            </w:r>
                          </w:p>
                          <w:p w:rsidR="00CF77FB" w:rsidRPr="005D0E00" w:rsidRDefault="00CF77FB" w:rsidP="007802FD">
                            <w:pPr>
                              <w:pStyle w:val="InvitationText"/>
                              <w:rPr>
                                <w:b/>
                                <w:color w:val="auto"/>
                                <w:lang w:val="fr-FR"/>
                              </w:rPr>
                            </w:pPr>
                            <w:proofErr w:type="gramStart"/>
                            <w:r w:rsidRPr="005D0E00">
                              <w:rPr>
                                <w:b/>
                                <w:color w:val="auto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5D0E00">
                              <w:rPr>
                                <w:b/>
                                <w:color w:val="auto"/>
                                <w:lang w:val="fr-FR"/>
                              </w:rPr>
                              <w:t xml:space="preserve"> l'Harmonie "La </w:t>
                            </w:r>
                            <w:proofErr w:type="spellStart"/>
                            <w:r w:rsidRPr="005D0E00">
                              <w:rPr>
                                <w:b/>
                                <w:color w:val="auto"/>
                                <w:lang w:val="fr-FR"/>
                              </w:rPr>
                              <w:t>Cécilienne</w:t>
                            </w:r>
                            <w:proofErr w:type="spellEnd"/>
                            <w:r w:rsidRPr="005D0E00">
                              <w:rPr>
                                <w:b/>
                                <w:color w:val="auto"/>
                                <w:lang w:val="fr-FR"/>
                              </w:rPr>
                              <w:t xml:space="preserve">" </w:t>
                            </w:r>
                          </w:p>
                          <w:p w:rsidR="00CF77FB" w:rsidRPr="005D0E00" w:rsidRDefault="00CF77FB" w:rsidP="007802FD">
                            <w:pPr>
                              <w:pStyle w:val="InvitationText"/>
                              <w:rPr>
                                <w:b/>
                                <w:color w:val="auto"/>
                                <w:lang w:val="fr-FR"/>
                              </w:rPr>
                            </w:pPr>
                            <w:proofErr w:type="gramStart"/>
                            <w:r w:rsidRPr="005D0E00">
                              <w:rPr>
                                <w:b/>
                                <w:color w:val="auto"/>
                                <w:lang w:val="fr-FR"/>
                              </w:rPr>
                              <w:t>et</w:t>
                            </w:r>
                            <w:proofErr w:type="gramEnd"/>
                            <w:r w:rsidRPr="005D0E00">
                              <w:rPr>
                                <w:b/>
                                <w:color w:val="auto"/>
                                <w:lang w:val="fr-FR"/>
                              </w:rPr>
                              <w:t xml:space="preserve"> des enfants de l'école de Ville-en-Sallaz </w:t>
                            </w:r>
                          </w:p>
                          <w:p w:rsidR="00CF77FB" w:rsidRPr="005D0E00" w:rsidRDefault="00CF77FB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CF77FB" w:rsidRPr="005D0E00" w:rsidRDefault="00CF77FB" w:rsidP="007802FD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5D0E00"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ED76D00" wp14:editId="297D995B">
                                  <wp:extent cx="2116800" cy="2430000"/>
                                  <wp:effectExtent l="0" t="0" r="0" b="889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ilu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6800" cy="243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77FB" w:rsidRPr="005D0E00" w:rsidRDefault="00CF77FB" w:rsidP="009F618F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CF77FB" w:rsidRPr="005D0E00" w:rsidRDefault="00CF77FB" w:rsidP="005B23B6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5D0E00">
                              <w:rPr>
                                <w:b/>
                                <w:lang w:val="fr-FR"/>
                              </w:rPr>
                              <w:t xml:space="preserve">La cérémonie sera suivie </w:t>
                            </w:r>
                          </w:p>
                          <w:p w:rsidR="00CF77FB" w:rsidRPr="005D0E00" w:rsidRDefault="00CF77FB" w:rsidP="009F618F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proofErr w:type="gramStart"/>
                            <w:r w:rsidRPr="005D0E00">
                              <w:rPr>
                                <w:b/>
                                <w:lang w:val="fr-FR"/>
                              </w:rPr>
                              <w:t>d'un</w:t>
                            </w:r>
                            <w:proofErr w:type="gramEnd"/>
                            <w:r w:rsidRPr="005D0E00">
                              <w:rPr>
                                <w:b/>
                                <w:lang w:val="fr-FR"/>
                              </w:rPr>
                              <w:t xml:space="preserve"> vin d'honneur en Mairie</w:t>
                            </w:r>
                          </w:p>
                          <w:p w:rsidR="00CF77FB" w:rsidRPr="005D0E00" w:rsidRDefault="00CF77FB" w:rsidP="0080616B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CF77FB" w:rsidRPr="005D0E00" w:rsidRDefault="00CF77FB" w:rsidP="0080616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5D0E00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Mairie - 10 chemin du Pré Communal 74250 VILLE-EN-SALLAZ</w:t>
                            </w:r>
                          </w:p>
                          <w:p w:rsidR="00CF77FB" w:rsidRPr="005D0E00" w:rsidRDefault="00CF77FB" w:rsidP="0080616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5D0E00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Téléphone : 04-50-36-94-23 / Fax : 04-50-31-40-67</w:t>
                            </w:r>
                          </w:p>
                          <w:p w:rsidR="00CF77FB" w:rsidRPr="005D0E00" w:rsidRDefault="00CF77FB" w:rsidP="0080616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5D0E00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Courriel : mairie.ville-en-sallaz@wanadoo.fr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82" o:spid="_x0000_s1026" type="#_x0000_t202" style="position:absolute;margin-left:210.9pt;margin-top:-4.55pt;width:359.95pt;height:549.7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" fillcolor="white [3201]" stroked="f" strokeweight=".5pt">
                <v:textbox>
                  <w:txbxContent>
                    <w:p w:rsidR="00CF77FB" w:rsidRDefault="00CF77FB" w:rsidP="00A51F0D">
                      <w:pPr>
                        <w:pStyle w:val="InsideHeading"/>
                        <w:rPr>
                          <w:lang w:val="fr-FR"/>
                        </w:rPr>
                      </w:pPr>
                    </w:p>
                    <w:p w:rsidR="00CF77FB" w:rsidRPr="005D0E00" w:rsidRDefault="00CF77FB" w:rsidP="00A51F0D">
                      <w:pPr>
                        <w:pStyle w:val="InsideHeading"/>
                        <w:rPr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5D0E00">
                        <w:rPr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  <w:t xml:space="preserve">Madame Laurette CHENEVAL, </w:t>
                      </w:r>
                    </w:p>
                    <w:p w:rsidR="00CF77FB" w:rsidRPr="005D0E00" w:rsidRDefault="00CF77FB" w:rsidP="00A51F0D">
                      <w:pPr>
                        <w:pStyle w:val="InsideHeading"/>
                        <w:rPr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5D0E00">
                        <w:rPr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  <w:t xml:space="preserve">Maire de Ville-en-Sallaz, </w:t>
                      </w:r>
                    </w:p>
                    <w:p w:rsidR="00CF77FB" w:rsidRPr="005D0E00" w:rsidRDefault="00CF77FB" w:rsidP="007802FD">
                      <w:pPr>
                        <w:pStyle w:val="InsideHeading"/>
                        <w:rPr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5D0E00">
                        <w:rPr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  <w:t>et</w:t>
                      </w:r>
                      <w:proofErr w:type="gramEnd"/>
                      <w:r w:rsidRPr="005D0E00">
                        <w:rPr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  <w:t xml:space="preserve"> le Conseil Municipal, </w:t>
                      </w:r>
                    </w:p>
                    <w:p w:rsidR="00CF77FB" w:rsidRPr="005D0E00" w:rsidRDefault="00CF77FB" w:rsidP="007802FD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proofErr w:type="gramStart"/>
                      <w:r w:rsidRPr="005D0E00">
                        <w:rPr>
                          <w:b/>
                          <w:lang w:val="fr-FR"/>
                        </w:rPr>
                        <w:t>seraient</w:t>
                      </w:r>
                      <w:proofErr w:type="gramEnd"/>
                      <w:r w:rsidRPr="005D0E00">
                        <w:rPr>
                          <w:b/>
                          <w:lang w:val="fr-FR"/>
                        </w:rPr>
                        <w:t xml:space="preserve"> honorés de votre présence lors de la </w:t>
                      </w:r>
                    </w:p>
                    <w:p w:rsidR="00CF77FB" w:rsidRPr="005D0E00" w:rsidRDefault="00CF77FB" w:rsidP="00A51F0D">
                      <w:pPr>
                        <w:jc w:val="center"/>
                        <w:rPr>
                          <w:b/>
                          <w:lang w:val="fr-FR"/>
                        </w:rPr>
                      </w:pPr>
                    </w:p>
                    <w:p w:rsidR="00CF77FB" w:rsidRPr="005D0E00" w:rsidRDefault="00CF77FB" w:rsidP="00A51F0D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D0E0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Cérémonie commémorative </w:t>
                      </w:r>
                    </w:p>
                    <w:p w:rsidR="00CF77FB" w:rsidRPr="005D0E00" w:rsidRDefault="00CF77FB" w:rsidP="00A51F0D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5D0E00">
                        <w:rPr>
                          <w:b/>
                          <w:sz w:val="24"/>
                          <w:szCs w:val="24"/>
                          <w:lang w:val="fr-FR"/>
                        </w:rPr>
                        <w:t>de</w:t>
                      </w:r>
                      <w:proofErr w:type="gramEnd"/>
                      <w:r w:rsidRPr="005D0E0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l'Armistice</w:t>
                      </w:r>
                    </w:p>
                    <w:p w:rsidR="00CF77FB" w:rsidRPr="005D0E00" w:rsidRDefault="00CF77FB" w:rsidP="00A51F0D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5D0E00">
                        <w:rPr>
                          <w:b/>
                          <w:sz w:val="24"/>
                          <w:szCs w:val="24"/>
                          <w:lang w:val="fr-FR"/>
                        </w:rPr>
                        <w:t>De la Grande Guerre de 14-18</w:t>
                      </w:r>
                    </w:p>
                    <w:p w:rsidR="00CF77FB" w:rsidRPr="005D0E00" w:rsidRDefault="00CF77FB" w:rsidP="00DF70C8">
                      <w:pPr>
                        <w:jc w:val="center"/>
                        <w:rPr>
                          <w:b/>
                          <w:lang w:val="fr-FR"/>
                        </w:rPr>
                      </w:pPr>
                    </w:p>
                    <w:p w:rsidR="00CF77FB" w:rsidRPr="005D0E00" w:rsidRDefault="005D0E00" w:rsidP="00DF70C8">
                      <w:pPr>
                        <w:pStyle w:val="DateandTime"/>
                        <w:rPr>
                          <w:b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 w:rsidRPr="005D0E00">
                        <w:rPr>
                          <w:b/>
                          <w:color w:val="auto"/>
                          <w:sz w:val="24"/>
                          <w:szCs w:val="24"/>
                          <w:lang w:val="fr-FR"/>
                        </w:rPr>
                        <w:t>Lundi</w:t>
                      </w:r>
                      <w:r w:rsidR="00CF77FB" w:rsidRPr="005D0E00">
                        <w:rPr>
                          <w:b/>
                          <w:color w:val="auto"/>
                          <w:sz w:val="24"/>
                          <w:szCs w:val="24"/>
                          <w:lang w:val="fr-FR"/>
                        </w:rPr>
                        <w:t xml:space="preserve"> 11 novembre 201</w:t>
                      </w:r>
                      <w:r w:rsidRPr="005D0E00">
                        <w:rPr>
                          <w:b/>
                          <w:color w:val="auto"/>
                          <w:sz w:val="24"/>
                          <w:szCs w:val="24"/>
                          <w:lang w:val="fr-FR"/>
                        </w:rPr>
                        <w:t>9</w:t>
                      </w:r>
                    </w:p>
                    <w:p w:rsidR="00CF77FB" w:rsidRPr="005D0E00" w:rsidRDefault="00974B43" w:rsidP="005B23B6">
                      <w:pPr>
                        <w:pStyle w:val="InvitationText"/>
                        <w:rPr>
                          <w:b/>
                          <w:color w:val="aut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:lang w:val="fr-FR"/>
                        </w:rPr>
                        <w:t xml:space="preserve">A </w:t>
                      </w:r>
                      <w:r w:rsidR="005D0E00" w:rsidRPr="005D0E00">
                        <w:rPr>
                          <w:b/>
                          <w:color w:val="auto"/>
                          <w:sz w:val="24"/>
                          <w:szCs w:val="24"/>
                          <w:lang w:val="fr-FR"/>
                        </w:rPr>
                        <w:t>16</w:t>
                      </w:r>
                      <w:r w:rsidR="00CF77FB" w:rsidRPr="005D0E00">
                        <w:rPr>
                          <w:b/>
                          <w:color w:val="auto"/>
                          <w:sz w:val="24"/>
                          <w:szCs w:val="24"/>
                          <w:lang w:val="fr-FR"/>
                        </w:rPr>
                        <w:t>h</w:t>
                      </w:r>
                      <w:r w:rsidR="00A73C1F">
                        <w:rPr>
                          <w:b/>
                          <w:color w:val="auto"/>
                          <w:sz w:val="24"/>
                          <w:szCs w:val="24"/>
                          <w:lang w:val="fr-FR"/>
                        </w:rPr>
                        <w:t>0</w:t>
                      </w:r>
                      <w:bookmarkStart w:id="1" w:name="_GoBack"/>
                      <w:bookmarkEnd w:id="1"/>
                      <w:r w:rsidR="00CF77FB" w:rsidRPr="005D0E00">
                        <w:rPr>
                          <w:b/>
                          <w:color w:val="auto"/>
                          <w:sz w:val="24"/>
                          <w:szCs w:val="24"/>
                          <w:lang w:val="fr-FR"/>
                        </w:rPr>
                        <w:t xml:space="preserve">0  </w:t>
                      </w:r>
                    </w:p>
                    <w:p w:rsidR="00CF77FB" w:rsidRPr="005D0E00" w:rsidRDefault="00CF77FB" w:rsidP="00DF70C8">
                      <w:pPr>
                        <w:pStyle w:val="InvitationText"/>
                        <w:rPr>
                          <w:b/>
                          <w:color w:val="auto"/>
                          <w:lang w:val="fr-FR"/>
                        </w:rPr>
                      </w:pPr>
                      <w:proofErr w:type="gramStart"/>
                      <w:r w:rsidRPr="005D0E00">
                        <w:rPr>
                          <w:b/>
                          <w:color w:val="auto"/>
                          <w:lang w:val="fr-FR"/>
                        </w:rPr>
                        <w:t>au</w:t>
                      </w:r>
                      <w:proofErr w:type="gramEnd"/>
                      <w:r w:rsidRPr="005D0E00">
                        <w:rPr>
                          <w:b/>
                          <w:color w:val="auto"/>
                          <w:lang w:val="fr-FR"/>
                        </w:rPr>
                        <w:t xml:space="preserve"> Monument aux Morts </w:t>
                      </w:r>
                    </w:p>
                    <w:p w:rsidR="00CF77FB" w:rsidRPr="005D0E00" w:rsidRDefault="00CF77FB" w:rsidP="00DF70C8">
                      <w:pPr>
                        <w:pStyle w:val="InvitationText"/>
                        <w:rPr>
                          <w:b/>
                          <w:color w:val="auto"/>
                          <w:lang w:val="fr-FR"/>
                        </w:rPr>
                      </w:pPr>
                    </w:p>
                    <w:p w:rsidR="00CF77FB" w:rsidRPr="005D0E00" w:rsidRDefault="00CF77FB" w:rsidP="00DF70C8">
                      <w:pPr>
                        <w:pStyle w:val="InvitationText"/>
                        <w:rPr>
                          <w:b/>
                          <w:color w:val="auto"/>
                          <w:lang w:val="fr-FR"/>
                        </w:rPr>
                      </w:pPr>
                      <w:proofErr w:type="gramStart"/>
                      <w:r w:rsidRPr="005D0E00">
                        <w:rPr>
                          <w:b/>
                          <w:color w:val="auto"/>
                          <w:lang w:val="fr-FR"/>
                        </w:rPr>
                        <w:t>avec</w:t>
                      </w:r>
                      <w:proofErr w:type="gramEnd"/>
                      <w:r w:rsidRPr="005D0E00">
                        <w:rPr>
                          <w:b/>
                          <w:color w:val="auto"/>
                          <w:lang w:val="fr-FR"/>
                        </w:rPr>
                        <w:t xml:space="preserve"> la participation </w:t>
                      </w:r>
                    </w:p>
                    <w:p w:rsidR="00CF77FB" w:rsidRPr="005D0E00" w:rsidRDefault="00CF77FB" w:rsidP="007802FD">
                      <w:pPr>
                        <w:pStyle w:val="InvitationText"/>
                        <w:rPr>
                          <w:b/>
                          <w:color w:val="auto"/>
                          <w:lang w:val="fr-FR"/>
                        </w:rPr>
                      </w:pPr>
                      <w:proofErr w:type="gramStart"/>
                      <w:r w:rsidRPr="005D0E00">
                        <w:rPr>
                          <w:b/>
                          <w:color w:val="auto"/>
                          <w:lang w:val="fr-FR"/>
                        </w:rPr>
                        <w:t>de</w:t>
                      </w:r>
                      <w:proofErr w:type="gramEnd"/>
                      <w:r w:rsidRPr="005D0E00">
                        <w:rPr>
                          <w:b/>
                          <w:color w:val="auto"/>
                          <w:lang w:val="fr-FR"/>
                        </w:rPr>
                        <w:t xml:space="preserve"> l'Harmonie "La </w:t>
                      </w:r>
                      <w:proofErr w:type="spellStart"/>
                      <w:r w:rsidRPr="005D0E00">
                        <w:rPr>
                          <w:b/>
                          <w:color w:val="auto"/>
                          <w:lang w:val="fr-FR"/>
                        </w:rPr>
                        <w:t>Cécilienne</w:t>
                      </w:r>
                      <w:proofErr w:type="spellEnd"/>
                      <w:r w:rsidRPr="005D0E00">
                        <w:rPr>
                          <w:b/>
                          <w:color w:val="auto"/>
                          <w:lang w:val="fr-FR"/>
                        </w:rPr>
                        <w:t xml:space="preserve">" </w:t>
                      </w:r>
                    </w:p>
                    <w:p w:rsidR="00CF77FB" w:rsidRPr="005D0E00" w:rsidRDefault="00CF77FB" w:rsidP="007802FD">
                      <w:pPr>
                        <w:pStyle w:val="InvitationText"/>
                        <w:rPr>
                          <w:b/>
                          <w:color w:val="auto"/>
                          <w:lang w:val="fr-FR"/>
                        </w:rPr>
                      </w:pPr>
                      <w:proofErr w:type="gramStart"/>
                      <w:r w:rsidRPr="005D0E00">
                        <w:rPr>
                          <w:b/>
                          <w:color w:val="auto"/>
                          <w:lang w:val="fr-FR"/>
                        </w:rPr>
                        <w:t>et</w:t>
                      </w:r>
                      <w:proofErr w:type="gramEnd"/>
                      <w:r w:rsidRPr="005D0E00">
                        <w:rPr>
                          <w:b/>
                          <w:color w:val="auto"/>
                          <w:lang w:val="fr-FR"/>
                        </w:rPr>
                        <w:t xml:space="preserve"> des enfants de l'école de Ville-en-Sallaz </w:t>
                      </w:r>
                    </w:p>
                    <w:p w:rsidR="00CF77FB" w:rsidRPr="005D0E00" w:rsidRDefault="00CF77FB">
                      <w:pPr>
                        <w:rPr>
                          <w:b/>
                          <w:lang w:val="fr-FR"/>
                        </w:rPr>
                      </w:pPr>
                    </w:p>
                    <w:p w:rsidR="00CF77FB" w:rsidRPr="005D0E00" w:rsidRDefault="00CF77FB" w:rsidP="007802FD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5D0E00">
                        <w:rPr>
                          <w:b/>
                          <w:noProof/>
                          <w:lang w:val="fr-FR" w:eastAsia="fr-FR"/>
                        </w:rPr>
                        <w:drawing>
                          <wp:inline distT="0" distB="0" distL="0" distR="0" wp14:anchorId="7ED76D00" wp14:editId="297D995B">
                            <wp:extent cx="2116800" cy="2430000"/>
                            <wp:effectExtent l="0" t="0" r="0" b="889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ilu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6800" cy="243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77FB" w:rsidRPr="005D0E00" w:rsidRDefault="00CF77FB" w:rsidP="009F618F">
                      <w:pPr>
                        <w:rPr>
                          <w:b/>
                          <w:lang w:val="fr-FR"/>
                        </w:rPr>
                      </w:pPr>
                    </w:p>
                    <w:p w:rsidR="00CF77FB" w:rsidRPr="005D0E00" w:rsidRDefault="00CF77FB" w:rsidP="005B23B6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5D0E00">
                        <w:rPr>
                          <w:b/>
                          <w:lang w:val="fr-FR"/>
                        </w:rPr>
                        <w:t xml:space="preserve">La cérémonie sera suivie </w:t>
                      </w:r>
                    </w:p>
                    <w:p w:rsidR="00CF77FB" w:rsidRPr="005D0E00" w:rsidRDefault="00CF77FB" w:rsidP="009F618F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proofErr w:type="gramStart"/>
                      <w:r w:rsidRPr="005D0E00">
                        <w:rPr>
                          <w:b/>
                          <w:lang w:val="fr-FR"/>
                        </w:rPr>
                        <w:t>d'un</w:t>
                      </w:r>
                      <w:proofErr w:type="gramEnd"/>
                      <w:r w:rsidRPr="005D0E00">
                        <w:rPr>
                          <w:b/>
                          <w:lang w:val="fr-FR"/>
                        </w:rPr>
                        <w:t xml:space="preserve"> vin d'honneur en Mairie</w:t>
                      </w:r>
                    </w:p>
                    <w:p w:rsidR="00CF77FB" w:rsidRPr="005D0E00" w:rsidRDefault="00CF77FB" w:rsidP="0080616B">
                      <w:pPr>
                        <w:rPr>
                          <w:b/>
                          <w:lang w:val="fr-FR"/>
                        </w:rPr>
                      </w:pPr>
                    </w:p>
                    <w:p w:rsidR="00CF77FB" w:rsidRPr="005D0E00" w:rsidRDefault="00CF77FB" w:rsidP="0080616B">
                      <w:pPr>
                        <w:jc w:val="center"/>
                        <w:rPr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5D0E00">
                        <w:rPr>
                          <w:b/>
                          <w:sz w:val="14"/>
                          <w:szCs w:val="14"/>
                          <w:lang w:val="fr-FR"/>
                        </w:rPr>
                        <w:t>Mairie - 10 chemin du Pré Communal 74250 VILLE-EN-SALLAZ</w:t>
                      </w:r>
                    </w:p>
                    <w:p w:rsidR="00CF77FB" w:rsidRPr="005D0E00" w:rsidRDefault="00CF77FB" w:rsidP="0080616B">
                      <w:pPr>
                        <w:jc w:val="center"/>
                        <w:rPr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5D0E00">
                        <w:rPr>
                          <w:b/>
                          <w:sz w:val="14"/>
                          <w:szCs w:val="14"/>
                          <w:lang w:val="fr-FR"/>
                        </w:rPr>
                        <w:t>Téléphone : 04-50-36-94-23 / Fax : 04-50-31-40-67</w:t>
                      </w:r>
                    </w:p>
                    <w:p w:rsidR="00CF77FB" w:rsidRPr="005D0E00" w:rsidRDefault="00CF77FB" w:rsidP="0080616B">
                      <w:pPr>
                        <w:jc w:val="center"/>
                        <w:rPr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5D0E00">
                        <w:rPr>
                          <w:b/>
                          <w:sz w:val="14"/>
                          <w:szCs w:val="14"/>
                          <w:lang w:val="fr-FR"/>
                        </w:rPr>
                        <w:t>Courriel : mairie.ville-en-sallaz@wanadoo.fr</w:t>
                      </w:r>
                    </w:p>
                  </w:txbxContent>
                </v:textbox>
              </v:shape>
            </w:pict>
          </mc:Fallback>
        </mc:AlternateContent>
      </w:r>
    </w:p>
    <w:p w:rsidR="002F6AFA" w:rsidRPr="006765C2" w:rsidRDefault="00CF77FB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29920" behindDoc="0" locked="0" layoutInCell="1" allowOverlap="1" wp14:anchorId="7BC504C1" wp14:editId="505451B4">
            <wp:simplePos x="0" y="0"/>
            <wp:positionH relativeFrom="column">
              <wp:posOffset>-438182</wp:posOffset>
            </wp:positionH>
            <wp:positionV relativeFrom="paragraph">
              <wp:posOffset>2623470</wp:posOffset>
            </wp:positionV>
            <wp:extent cx="2118491" cy="1403541"/>
            <wp:effectExtent l="0" t="4445" r="0" b="0"/>
            <wp:wrapNone/>
            <wp:docPr id="681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29815" cy="1411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D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CF4E51" wp14:editId="24FC50CB">
                <wp:simplePos x="0" y="0"/>
                <wp:positionH relativeFrom="column">
                  <wp:posOffset>6774180</wp:posOffset>
                </wp:positionH>
                <wp:positionV relativeFrom="paragraph">
                  <wp:posOffset>5801360</wp:posOffset>
                </wp:positionV>
                <wp:extent cx="640080" cy="518160"/>
                <wp:effectExtent l="1905" t="635" r="0" b="0"/>
                <wp:wrapNone/>
                <wp:docPr id="67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margin-left:533.4pt;margin-top:456.8pt;width:50.4pt;height:4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ow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" filled="f" stroked="f">
                <v:textbox>
                  <w:txbxContent>
                    <w:p w:rsidR="00CF77FB" w:rsidRDefault="00CF77FB"/>
                  </w:txbxContent>
                </v:textbox>
              </v:shape>
            </w:pict>
          </mc:Fallback>
        </mc:AlternateContent>
      </w:r>
      <w:r w:rsidR="005A0D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B44DA4" wp14:editId="66137ADF">
                <wp:simplePos x="0" y="0"/>
                <wp:positionH relativeFrom="column">
                  <wp:posOffset>7839075</wp:posOffset>
                </wp:positionH>
                <wp:positionV relativeFrom="paragraph">
                  <wp:posOffset>5944235</wp:posOffset>
                </wp:positionV>
                <wp:extent cx="398145" cy="347345"/>
                <wp:effectExtent l="0" t="635" r="1905" b="4445"/>
                <wp:wrapNone/>
                <wp:docPr id="67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17.25pt;margin-top:468.05pt;width:31.35pt;height:2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gCug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" filled="f" stroked="f">
                <v:textbox>
                  <w:txbxContent>
                    <w:p w:rsidR="00CF77FB" w:rsidRDefault="00CF77FB"/>
                  </w:txbxContent>
                </v:textbox>
              </v:shape>
            </w:pict>
          </mc:Fallback>
        </mc:AlternateContent>
      </w:r>
      <w:r w:rsidR="005A0D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5DA53D" wp14:editId="6798E209">
                <wp:simplePos x="0" y="0"/>
                <wp:positionH relativeFrom="column">
                  <wp:posOffset>7403465</wp:posOffset>
                </wp:positionH>
                <wp:positionV relativeFrom="paragraph">
                  <wp:posOffset>5588000</wp:posOffset>
                </wp:positionV>
                <wp:extent cx="1285240" cy="1008380"/>
                <wp:effectExtent l="2540" t="0" r="0" b="4445"/>
                <wp:wrapNone/>
                <wp:docPr id="67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margin-left:582.95pt;margin-top:440pt;width:101.2pt;height:7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EzvA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" filled="f" stroked="f">
                <v:textbox>
                  <w:txbxContent>
                    <w:p w:rsidR="00CF77FB" w:rsidRDefault="00CF77FB"/>
                  </w:txbxContent>
                </v:textbox>
              </v:shape>
            </w:pict>
          </mc:Fallback>
        </mc:AlternateContent>
      </w:r>
      <w:r w:rsidR="005A0D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245B0B" wp14:editId="60C5A4CA">
                <wp:simplePos x="0" y="0"/>
                <wp:positionH relativeFrom="column">
                  <wp:posOffset>8545830</wp:posOffset>
                </wp:positionH>
                <wp:positionV relativeFrom="paragraph">
                  <wp:posOffset>5913120</wp:posOffset>
                </wp:positionV>
                <wp:extent cx="492125" cy="347345"/>
                <wp:effectExtent l="1905" t="0" r="1270" b="0"/>
                <wp:wrapNone/>
                <wp:docPr id="2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margin-left:672.9pt;margin-top:465.6pt;width:38.75pt;height:2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wMuQ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" filled="f" stroked="f">
                <v:textbox>
                  <w:txbxContent>
                    <w:p w:rsidR="00CF77FB" w:rsidRDefault="00CF77FB"/>
                  </w:txbxContent>
                </v:textbox>
              </v:shape>
            </w:pict>
          </mc:Fallback>
        </mc:AlternateContent>
      </w:r>
      <w:r w:rsidR="005A0D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FB386" wp14:editId="21A6E2DD">
                <wp:simplePos x="0" y="0"/>
                <wp:positionH relativeFrom="column">
                  <wp:posOffset>2392680</wp:posOffset>
                </wp:positionH>
                <wp:positionV relativeFrom="paragraph">
                  <wp:posOffset>5588000</wp:posOffset>
                </wp:positionV>
                <wp:extent cx="1285240" cy="1008380"/>
                <wp:effectExtent l="1905" t="0" r="0" b="4445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188.4pt;margin-top:440pt;width:101.2pt;height:7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" filled="f" stroked="f">
                <v:textbox>
                  <w:txbxContent>
                    <w:p w:rsidR="00CF77FB" w:rsidRDefault="00CF77FB"/>
                  </w:txbxContent>
                </v:textbox>
              </v:shape>
            </w:pict>
          </mc:Fallback>
        </mc:AlternateContent>
      </w:r>
      <w:r w:rsidR="005A0D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5A0131" wp14:editId="09EC8487">
                <wp:simplePos x="0" y="0"/>
                <wp:positionH relativeFrom="column">
                  <wp:posOffset>3535045</wp:posOffset>
                </wp:positionH>
                <wp:positionV relativeFrom="paragraph">
                  <wp:posOffset>5913120</wp:posOffset>
                </wp:positionV>
                <wp:extent cx="492125" cy="347345"/>
                <wp:effectExtent l="1270" t="0" r="1905" b="0"/>
                <wp:wrapNone/>
                <wp:docPr id="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margin-left:278.35pt;margin-top:465.6pt;width:38.75pt;height:2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8luQ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" filled="f" stroked="f">
                <v:textbox>
                  <w:txbxContent>
                    <w:p w:rsidR="00CF77FB" w:rsidRDefault="00CF77FB"/>
                  </w:txbxContent>
                </v:textbox>
              </v:shape>
            </w:pict>
          </mc:Fallback>
        </mc:AlternateContent>
      </w:r>
      <w:r w:rsidR="005A0D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A4ECB5" wp14:editId="3F19C866">
                <wp:simplePos x="0" y="0"/>
                <wp:positionH relativeFrom="column">
                  <wp:posOffset>1763395</wp:posOffset>
                </wp:positionH>
                <wp:positionV relativeFrom="paragraph">
                  <wp:posOffset>5801360</wp:posOffset>
                </wp:positionV>
                <wp:extent cx="640080" cy="518160"/>
                <wp:effectExtent l="1270" t="635" r="0" b="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3" type="#_x0000_t202" style="position:absolute;margin-left:138.85pt;margin-top:456.8pt;width:50.4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E3uQIAAME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" filled="f" stroked="f">
                <v:textbox>
                  <w:txbxContent>
                    <w:p w:rsidR="00CF77FB" w:rsidRDefault="00CF77FB"/>
                  </w:txbxContent>
                </v:textbox>
              </v:shape>
            </w:pict>
          </mc:Fallback>
        </mc:AlternateContent>
      </w:r>
      <w:r w:rsidR="005A0D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29D96E" wp14:editId="6F872BC5">
                <wp:simplePos x="0" y="0"/>
                <wp:positionH relativeFrom="column">
                  <wp:posOffset>5112385</wp:posOffset>
                </wp:positionH>
                <wp:positionV relativeFrom="paragraph">
                  <wp:posOffset>5838190</wp:posOffset>
                </wp:positionV>
                <wp:extent cx="492125" cy="347345"/>
                <wp:effectExtent l="0" t="0" r="0" b="0"/>
                <wp:wrapNone/>
                <wp:docPr id="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4" type="#_x0000_t202" style="position:absolute;margin-left:402.55pt;margin-top:459.7pt;width:38.75pt;height:2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KUuQIAAMI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" filled="f" stroked="f">
                <v:textbox>
                  <w:txbxContent>
                    <w:p w:rsidR="00CF77FB" w:rsidRDefault="00CF77FB"/>
                  </w:txbxContent>
                </v:textbox>
              </v:shape>
            </w:pict>
          </mc:Fallback>
        </mc:AlternateContent>
      </w:r>
      <w:r w:rsidR="00A6691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A72A77" wp14:editId="3B14E17C">
                <wp:simplePos x="0" y="0"/>
                <wp:positionH relativeFrom="column">
                  <wp:posOffset>2977979</wp:posOffset>
                </wp:positionH>
                <wp:positionV relativeFrom="paragraph">
                  <wp:posOffset>7611290</wp:posOffset>
                </wp:positionV>
                <wp:extent cx="596802" cy="402204"/>
                <wp:effectExtent l="20955" t="0" r="15240" b="0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574433" flipH="1">
                          <a:off x="0" y="0"/>
                          <a:ext cx="596802" cy="402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margin-left:234.5pt;margin-top:599.3pt;width:47pt;height:31.65pt;rotation:-6088767fd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" filled="f" stroked="f">
                <v:textbox>
                  <w:txbxContent>
                    <w:p w:rsidR="00CF77FB" w:rsidRDefault="00CF77FB"/>
                  </w:txbxContent>
                </v:textbox>
              </v:shape>
            </w:pict>
          </mc:Fallback>
        </mc:AlternateContent>
      </w:r>
      <w:r w:rsidR="00A6691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1B2C1D" wp14:editId="4C7814C0">
                <wp:simplePos x="0" y="0"/>
                <wp:positionH relativeFrom="column">
                  <wp:posOffset>1420368</wp:posOffset>
                </wp:positionH>
                <wp:positionV relativeFrom="paragraph">
                  <wp:posOffset>7211567</wp:posOffset>
                </wp:positionV>
                <wp:extent cx="1216025" cy="152781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16025" cy="152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Pr="00CF77FB" w:rsidRDefault="00CF77FB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margin-left:111.85pt;margin-top:567.85pt;width:95.75pt;height:12.0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" filled="f" stroked="f">
                <v:textbox>
                  <w:txbxContent>
                    <w:p w:rsidR="00CF77FB" w:rsidRPr="00CF77FB" w:rsidRDefault="00CF77FB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91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C0D6C7" wp14:editId="41FC5FA4">
                <wp:simplePos x="0" y="0"/>
                <wp:positionH relativeFrom="column">
                  <wp:posOffset>1883410</wp:posOffset>
                </wp:positionH>
                <wp:positionV relativeFrom="paragraph">
                  <wp:posOffset>4090035</wp:posOffset>
                </wp:positionV>
                <wp:extent cx="398145" cy="456565"/>
                <wp:effectExtent l="0" t="0" r="0" b="635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margin-left:148.3pt;margin-top:322.05pt;width:31.35pt;height:35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" filled="f" stroked="f">
                <v:textbox>
                  <w:txbxContent>
                    <w:p w:rsidR="00CF77FB" w:rsidRDefault="00CF77FB"/>
                  </w:txbxContent>
                </v:textbox>
              </v:shape>
            </w:pict>
          </mc:Fallback>
        </mc:AlternateContent>
      </w:r>
      <w:r w:rsidR="00A66919" w:rsidRPr="00B86DE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EDFE22" wp14:editId="0A3B12E1">
                <wp:simplePos x="0" y="0"/>
                <wp:positionH relativeFrom="column">
                  <wp:posOffset>8189595</wp:posOffset>
                </wp:positionH>
                <wp:positionV relativeFrom="paragraph">
                  <wp:posOffset>7211567</wp:posOffset>
                </wp:positionV>
                <wp:extent cx="45719" cy="150241"/>
                <wp:effectExtent l="57150" t="0" r="50165" b="2540"/>
                <wp:wrapNone/>
                <wp:docPr id="232" name="Zone de text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150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77FB" w:rsidRPr="009F618F" w:rsidRDefault="00CF77FB" w:rsidP="00B86DE2">
                            <w:pPr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2" o:spid="_x0000_s1038" type="#_x0000_t202" style="position:absolute;margin-left:644.85pt;margin-top:567.85pt;width:3.6pt;height:11.8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" filled="f" stroked="f" strokeweight=".5pt">
                <v:textbox>
                  <w:txbxContent>
                    <w:p w:rsidR="00CF77FB" w:rsidRPr="009F618F" w:rsidRDefault="00CF77FB" w:rsidP="00B86DE2">
                      <w:pPr>
                        <w:jc w:val="center"/>
                        <w:rPr>
                          <w:color w:val="7F7F7F" w:themeColor="text1" w:themeTint="80"/>
                          <w:sz w:val="14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5001E1" wp14:editId="7364DACB">
                <wp:simplePos x="0" y="0"/>
                <wp:positionH relativeFrom="column">
                  <wp:posOffset>7586345</wp:posOffset>
                </wp:positionH>
                <wp:positionV relativeFrom="paragraph">
                  <wp:posOffset>4928235</wp:posOffset>
                </wp:positionV>
                <wp:extent cx="45085" cy="45085"/>
                <wp:effectExtent l="57150" t="19050" r="50165" b="12065"/>
                <wp:wrapNone/>
                <wp:docPr id="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9" type="#_x0000_t202" style="position:absolute;margin-left:597.35pt;margin-top:388.05pt;width:3.55pt;height:3.5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" filled="f" stroked="f">
                <v:textbox>
                  <w:txbxContent>
                    <w:p w:rsidR="00CF77FB" w:rsidRDefault="00CF77FB"/>
                  </w:txbxContent>
                </v:textbox>
              </v:shape>
            </w:pict>
          </mc:Fallback>
        </mc:AlternateContent>
      </w:r>
      <w:r w:rsidR="005A0D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F2A9793" wp14:editId="2005F018">
                <wp:simplePos x="0" y="0"/>
                <wp:positionH relativeFrom="page">
                  <wp:posOffset>5449570</wp:posOffset>
                </wp:positionH>
                <wp:positionV relativeFrom="page">
                  <wp:posOffset>5314315</wp:posOffset>
                </wp:positionV>
                <wp:extent cx="4187190" cy="2048510"/>
                <wp:effectExtent l="1270" t="0" r="2540" b="0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Pr="00DF70C8" w:rsidRDefault="00CF77FB">
                            <w:pPr>
                              <w:pStyle w:val="InsideHeading"/>
                              <w:rPr>
                                <w:lang w:val="fr-FR"/>
                              </w:rPr>
                            </w:pPr>
                          </w:p>
                          <w:p w:rsidR="00CF77FB" w:rsidRPr="00DF70C8" w:rsidRDefault="00CF77FB">
                            <w:pPr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CF77FB" w:rsidRPr="00DF70C8" w:rsidRDefault="00CF77FB">
                            <w:pPr>
                              <w:jc w:val="center"/>
                              <w:rPr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  <w:p w:rsidR="00CF77FB" w:rsidRPr="00DF70C8" w:rsidRDefault="00CF77FB">
                            <w:pPr>
                              <w:jc w:val="center"/>
                              <w:rPr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  <w:p w:rsidR="00CF77FB" w:rsidRDefault="00CF77FB">
                            <w:pPr>
                              <w:pStyle w:val="Invitatio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0" type="#_x0000_t202" style="position:absolute;margin-left:429.1pt;margin-top:418.45pt;width:329.7pt;height:161.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" o:allowincell="f" filled="f" stroked="f">
                <v:textbox>
                  <w:txbxContent>
                    <w:p w:rsidR="00CF77FB" w:rsidRPr="00DF70C8" w:rsidRDefault="00CF77FB">
                      <w:pPr>
                        <w:pStyle w:val="InsideHeading"/>
                        <w:rPr>
                          <w:lang w:val="fr-FR"/>
                        </w:rPr>
                      </w:pPr>
                    </w:p>
                    <w:p w:rsidR="00CF77FB" w:rsidRPr="00DF70C8" w:rsidRDefault="00CF77FB">
                      <w:pPr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  <w:lang w:val="fr-FR"/>
                        </w:rPr>
                      </w:pPr>
                    </w:p>
                    <w:p w:rsidR="00CF77FB" w:rsidRPr="00DF70C8" w:rsidRDefault="00CF77FB">
                      <w:pPr>
                        <w:jc w:val="center"/>
                        <w:rPr>
                          <w:color w:val="404040" w:themeColor="text1" w:themeTint="BF"/>
                          <w:lang w:val="fr-FR"/>
                        </w:rPr>
                      </w:pPr>
                    </w:p>
                    <w:p w:rsidR="00CF77FB" w:rsidRPr="00DF70C8" w:rsidRDefault="00CF77FB">
                      <w:pPr>
                        <w:jc w:val="center"/>
                        <w:rPr>
                          <w:color w:val="404040" w:themeColor="text1" w:themeTint="BF"/>
                          <w:lang w:val="fr-FR"/>
                        </w:rPr>
                      </w:pPr>
                    </w:p>
                    <w:p w:rsidR="00CF77FB" w:rsidRDefault="00CF77FB">
                      <w:pPr>
                        <w:pStyle w:val="Invita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D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ED88EC7" wp14:editId="74EA3BC3">
                <wp:simplePos x="0" y="0"/>
                <wp:positionH relativeFrom="page">
                  <wp:posOffset>463550</wp:posOffset>
                </wp:positionH>
                <wp:positionV relativeFrom="page">
                  <wp:posOffset>5314315</wp:posOffset>
                </wp:positionV>
                <wp:extent cx="4100830" cy="2048510"/>
                <wp:effectExtent l="0" t="0" r="0" b="0"/>
                <wp:wrapNone/>
                <wp:docPr id="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830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>
                            <w:pPr>
                              <w:pStyle w:val="Invitatio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1" type="#_x0000_t202" style="position:absolute;margin-left:36.5pt;margin-top:418.45pt;width:322.9pt;height:161.3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dovQ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" o:allowincell="f" filled="f" stroked="f">
                <v:textbox>
                  <w:txbxContent>
                    <w:p w:rsidR="00CF77FB" w:rsidRDefault="00CF77FB">
                      <w:pPr>
                        <w:pStyle w:val="Invita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D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038F04" wp14:editId="78926AEF">
                <wp:simplePos x="0" y="0"/>
                <wp:positionH relativeFrom="column">
                  <wp:posOffset>6400165</wp:posOffset>
                </wp:positionH>
                <wp:positionV relativeFrom="paragraph">
                  <wp:posOffset>3848735</wp:posOffset>
                </wp:positionV>
                <wp:extent cx="1285240" cy="1008380"/>
                <wp:effectExtent l="0" t="635" r="1270" b="635"/>
                <wp:wrapNone/>
                <wp:docPr id="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2" type="#_x0000_t202" style="position:absolute;margin-left:503.95pt;margin-top:303.05pt;width:101.2pt;height:7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" filled="f" stroked="f">
                <v:textbox>
                  <w:txbxContent>
                    <w:p w:rsidR="00CF77FB" w:rsidRDefault="00CF77FB"/>
                  </w:txbxContent>
                </v:textbox>
              </v:shape>
            </w:pict>
          </mc:Fallback>
        </mc:AlternateContent>
      </w:r>
      <w:r w:rsidR="005A0D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1D54E7" wp14:editId="144EE1FC">
                <wp:simplePos x="0" y="0"/>
                <wp:positionH relativeFrom="column">
                  <wp:posOffset>6835775</wp:posOffset>
                </wp:positionH>
                <wp:positionV relativeFrom="paragraph">
                  <wp:posOffset>4204970</wp:posOffset>
                </wp:positionV>
                <wp:extent cx="398145" cy="347345"/>
                <wp:effectExtent l="0" t="4445" r="0" b="635"/>
                <wp:wrapNone/>
                <wp:docPr id="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FB" w:rsidRDefault="00CF7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3" type="#_x0000_t202" style="position:absolute;margin-left:538.25pt;margin-top:331.1pt;width:31.35pt;height:2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0Q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" filled="f" stroked="f">
                <v:textbox>
                  <w:txbxContent>
                    <w:p w:rsidR="00CF77FB" w:rsidRDefault="00CF77FB"/>
                  </w:txbxContent>
                </v:textbox>
              </v:shape>
            </w:pict>
          </mc:Fallback>
        </mc:AlternateContent>
      </w:r>
    </w:p>
    <w:sectPr w:rsidR="002F6AFA" w:rsidRPr="006765C2" w:rsidSect="006765C2">
      <w:pgSz w:w="16839" w:h="11907" w:orient="landscape" w:code="9"/>
      <w:pgMar w:top="720" w:right="734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7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2D"/>
    <w:rsid w:val="001B3434"/>
    <w:rsid w:val="00205E63"/>
    <w:rsid w:val="002F6AFA"/>
    <w:rsid w:val="00337D23"/>
    <w:rsid w:val="004C78B3"/>
    <w:rsid w:val="005A0D2D"/>
    <w:rsid w:val="005B23B6"/>
    <w:rsid w:val="005D0E00"/>
    <w:rsid w:val="006765C2"/>
    <w:rsid w:val="007802FD"/>
    <w:rsid w:val="0080616B"/>
    <w:rsid w:val="00974B43"/>
    <w:rsid w:val="00985A28"/>
    <w:rsid w:val="009A2019"/>
    <w:rsid w:val="009F618F"/>
    <w:rsid w:val="00A51F0D"/>
    <w:rsid w:val="00A66919"/>
    <w:rsid w:val="00A73C1F"/>
    <w:rsid w:val="00B36126"/>
    <w:rsid w:val="00B86DE2"/>
    <w:rsid w:val="00C259F4"/>
    <w:rsid w:val="00C84CED"/>
    <w:rsid w:val="00CF77FB"/>
    <w:rsid w:val="00D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AFA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qFormat/>
    <w:rsid w:val="002F6AFA"/>
    <w:pPr>
      <w:jc w:val="center"/>
      <w:outlineLvl w:val="0"/>
    </w:pPr>
    <w:rPr>
      <w:rFonts w:asciiTheme="minorHAnsi" w:hAnsiTheme="minorHAnsi"/>
      <w:color w:val="404040" w:themeColor="text1" w:themeTint="BF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andTime">
    <w:name w:val="Date and Time"/>
    <w:basedOn w:val="Normal"/>
    <w:link w:val="DateandTimeChar"/>
    <w:rsid w:val="002F6AFA"/>
    <w:pPr>
      <w:spacing w:after="120"/>
      <w:jc w:val="center"/>
    </w:pPr>
    <w:rPr>
      <w:color w:val="404040" w:themeColor="text1" w:themeTint="BF"/>
    </w:rPr>
  </w:style>
  <w:style w:type="paragraph" w:customStyle="1" w:styleId="InvitationText">
    <w:name w:val="Invitation Text"/>
    <w:basedOn w:val="Normal"/>
    <w:rsid w:val="002F6AFA"/>
    <w:pPr>
      <w:jc w:val="center"/>
    </w:pPr>
    <w:rPr>
      <w:color w:val="404040" w:themeColor="text1" w:themeTint="BF"/>
    </w:rPr>
  </w:style>
  <w:style w:type="paragraph" w:styleId="Textedebulles">
    <w:name w:val="Balloon Text"/>
    <w:basedOn w:val="Normal"/>
    <w:semiHidden/>
    <w:rsid w:val="002F6AFA"/>
    <w:rPr>
      <w:rFonts w:ascii="Tahoma" w:hAnsi="Tahoma" w:cs="Tahoma"/>
      <w:sz w:val="16"/>
      <w:szCs w:val="16"/>
    </w:rPr>
  </w:style>
  <w:style w:type="character" w:customStyle="1" w:styleId="DateandTimeChar">
    <w:name w:val="Date and Time Char"/>
    <w:basedOn w:val="Policepardfaut"/>
    <w:link w:val="DateandTime"/>
    <w:rsid w:val="002F6AFA"/>
    <w:rPr>
      <w:rFonts w:asciiTheme="majorHAnsi" w:hAnsiTheme="majorHAnsi"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rsid w:val="002F6AFA"/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InsideHeading">
    <w:name w:val="Inside Heading"/>
    <w:basedOn w:val="Normal"/>
    <w:qFormat/>
    <w:rsid w:val="002F6AFA"/>
    <w:pPr>
      <w:jc w:val="center"/>
    </w:pPr>
    <w:rPr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AFA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qFormat/>
    <w:rsid w:val="002F6AFA"/>
    <w:pPr>
      <w:jc w:val="center"/>
      <w:outlineLvl w:val="0"/>
    </w:pPr>
    <w:rPr>
      <w:rFonts w:asciiTheme="minorHAnsi" w:hAnsiTheme="minorHAnsi"/>
      <w:color w:val="404040" w:themeColor="text1" w:themeTint="BF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andTime">
    <w:name w:val="Date and Time"/>
    <w:basedOn w:val="Normal"/>
    <w:link w:val="DateandTimeChar"/>
    <w:rsid w:val="002F6AFA"/>
    <w:pPr>
      <w:spacing w:after="120"/>
      <w:jc w:val="center"/>
    </w:pPr>
    <w:rPr>
      <w:color w:val="404040" w:themeColor="text1" w:themeTint="BF"/>
    </w:rPr>
  </w:style>
  <w:style w:type="paragraph" w:customStyle="1" w:styleId="InvitationText">
    <w:name w:val="Invitation Text"/>
    <w:basedOn w:val="Normal"/>
    <w:rsid w:val="002F6AFA"/>
    <w:pPr>
      <w:jc w:val="center"/>
    </w:pPr>
    <w:rPr>
      <w:color w:val="404040" w:themeColor="text1" w:themeTint="BF"/>
    </w:rPr>
  </w:style>
  <w:style w:type="paragraph" w:styleId="Textedebulles">
    <w:name w:val="Balloon Text"/>
    <w:basedOn w:val="Normal"/>
    <w:semiHidden/>
    <w:rsid w:val="002F6AFA"/>
    <w:rPr>
      <w:rFonts w:ascii="Tahoma" w:hAnsi="Tahoma" w:cs="Tahoma"/>
      <w:sz w:val="16"/>
      <w:szCs w:val="16"/>
    </w:rPr>
  </w:style>
  <w:style w:type="character" w:customStyle="1" w:styleId="DateandTimeChar">
    <w:name w:val="Date and Time Char"/>
    <w:basedOn w:val="Policepardfaut"/>
    <w:link w:val="DateandTime"/>
    <w:rsid w:val="002F6AFA"/>
    <w:rPr>
      <w:rFonts w:asciiTheme="majorHAnsi" w:hAnsiTheme="majorHAnsi"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rsid w:val="002F6AFA"/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InsideHeading">
    <w:name w:val="Inside Heading"/>
    <w:basedOn w:val="Normal"/>
    <w:qFormat/>
    <w:rsid w:val="002F6AFA"/>
    <w:pPr>
      <w:jc w:val="center"/>
    </w:pPr>
    <w:rPr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01\Utilisateur\accueil01\AppData\Microsoft\Templates\Invitation_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F88834-5F2E-4664-A5CA-9AED85D6B1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Invitation_simple</Template>
  <TotalTime>109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Party invitation (poinsettia design)</vt:lpstr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(poinsettia design)</dc:title>
  <dc:creator>Accueil01</dc:creator>
  <cp:lastModifiedBy>Accueil01</cp:lastModifiedBy>
  <cp:revision>16</cp:revision>
  <cp:lastPrinted>2019-10-22T07:16:00Z</cp:lastPrinted>
  <dcterms:created xsi:type="dcterms:W3CDTF">2014-10-20T15:23:00Z</dcterms:created>
  <dcterms:modified xsi:type="dcterms:W3CDTF">2019-10-22T08:05:00Z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TC102448089990</vt:lpwstr>
  </property>
</Properties>
</file>